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jdgxs" w:colFirst="0" w:colLast="0" w:displacedByCustomXml="next"/>
    <w:bookmarkEnd w:id="0" w:displacedByCustomXml="next"/>
    <w:sdt>
      <w:sdtPr>
        <w:rPr>
          <w:b/>
        </w:rPr>
        <w:id w:val="1678687999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:rsidR="00760A96" w:rsidRPr="00D1173E" w:rsidRDefault="003B342E" w:rsidP="00760A96">
          <w:pPr>
            <w:rPr>
              <w:b/>
              <w:bCs/>
              <w:color w:val="FF0000"/>
              <w:sz w:val="40"/>
              <w:szCs w:val="4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5648" behindDoc="1" locked="1" layoutInCell="1" allowOverlap="1" wp14:anchorId="25088934" wp14:editId="4BE323CB">
                    <wp:simplePos x="0" y="0"/>
                    <wp:positionH relativeFrom="column">
                      <wp:posOffset>3017520</wp:posOffset>
                    </wp:positionH>
                    <wp:positionV relativeFrom="paragraph">
                      <wp:posOffset>-1416050</wp:posOffset>
                    </wp:positionV>
                    <wp:extent cx="7004050" cy="10744200"/>
                    <wp:effectExtent l="0" t="0" r="6350" b="0"/>
                    <wp:wrapNone/>
                    <wp:docPr id="2" name="Trapezoi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04050" cy="10744200"/>
                            </a:xfrm>
                            <a:prstGeom prst="trapezoid">
                              <a:avLst>
                                <a:gd name="adj" fmla="val 35113"/>
                              </a:avLst>
                            </a:prstGeom>
                            <a:solidFill>
                              <a:srgbClr val="FF9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ECA232" id="Trapezoid 2" o:spid="_x0000_s1026" style="position:absolute;margin-left:237.6pt;margin-top:-111.5pt;width:551.5pt;height:84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4050,10744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" path="m,10744200l2459332,,4544718,,7004050,10744200,,10744200xe" fillcolor="#ff9300" stroked="f" strokeweight="1pt">
                    <v:stroke joinstyle="miter"/>
                    <v:path arrowok="t" o:connecttype="custom" o:connectlocs="0,10744200;2459332,0;4544718,0;7004050,10744200;0,10744200" o:connectangles="0,0,0,0,0"/>
                    <w10:anchorlock/>
                  </v:shape>
                </w:pict>
              </mc:Fallback>
            </mc:AlternateContent>
          </w:r>
          <w:r w:rsidR="00D1173E" w:rsidRPr="00D1173E">
            <w:rPr>
              <w:b/>
              <w:bCs/>
              <w:color w:val="FF0000"/>
              <w:sz w:val="40"/>
              <w:szCs w:val="44"/>
            </w:rPr>
            <w:t>TEMPLATE</w:t>
          </w:r>
        </w:p>
        <w:p w:rsidR="00760A96" w:rsidRDefault="00760A96" w:rsidP="00760A96"/>
        <w:p w:rsidR="00760A96" w:rsidRDefault="00760A96" w:rsidP="00760A96"/>
        <w:p w:rsidR="00760A96" w:rsidRPr="00122061" w:rsidRDefault="00760A96" w:rsidP="00122061"/>
        <w:p w:rsidR="00760A96" w:rsidRDefault="00760A96" w:rsidP="00760A96"/>
        <w:p w:rsidR="00760A96" w:rsidRDefault="00760A96" w:rsidP="00760A96"/>
        <w:p w:rsidR="00760A96" w:rsidRDefault="00760A96" w:rsidP="00760A96"/>
        <w:p w:rsidR="00760A96" w:rsidRPr="00760A96" w:rsidRDefault="00760A96" w:rsidP="00760A96"/>
        <w:p w:rsidR="00351EFA" w:rsidRPr="00214843" w:rsidRDefault="00D446C6">
          <w:pPr>
            <w:rPr>
              <w:color w:val="FFC000"/>
            </w:rPr>
          </w:pPr>
          <w:r w:rsidRPr="006B66E3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5B16C75" wp14:editId="529A9427">
                    <wp:simplePos x="0" y="0"/>
                    <wp:positionH relativeFrom="page">
                      <wp:posOffset>-1738142</wp:posOffset>
                    </wp:positionH>
                    <wp:positionV relativeFrom="paragraph">
                      <wp:posOffset>-677496</wp:posOffset>
                    </wp:positionV>
                    <wp:extent cx="392869" cy="10748498"/>
                    <wp:effectExtent l="0" t="0" r="0" b="0"/>
                    <wp:wrapNone/>
                    <wp:docPr id="453" name="Rectangle 453" title="Background shape for page color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869" cy="10748498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13A3EBB" id="Rectangle 453" o:spid="_x0000_s1026" alt="Title: Background shape for page color" style="position:absolute;margin-left:-136.85pt;margin-top:-53.35pt;width:30.95pt;height:846.3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" fillcolor="#44546a [3215]" stroked="f" strokeweight="1pt">
                    <w10:wrap anchorx="page"/>
                  </v:rect>
                </w:pict>
              </mc:Fallback>
            </mc:AlternateContent>
          </w:r>
        </w:p>
        <w:tbl>
          <w:tblPr>
            <w:tblW w:w="5463" w:type="dxa"/>
            <w:tblInd w:w="21" w:type="dxa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5463"/>
          </w:tblGrid>
          <w:tr w:rsidR="00214843" w:rsidRPr="00214843" w:rsidTr="00760A96">
            <w:trPr>
              <w:trHeight w:val="2133"/>
            </w:trPr>
            <w:tc>
              <w:tcPr>
                <w:tcW w:w="5463" w:type="dxa"/>
                <w:vAlign w:val="bottom"/>
              </w:tcPr>
              <w:sdt>
                <w:sdtPr>
                  <w:rPr>
                    <w:rStyle w:val="TitleChar"/>
                  </w:rPr>
                  <w:alias w:val="Title"/>
                  <w:tag w:val=""/>
                  <w:id w:val="-2053845263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>
                  <w:rPr>
                    <w:rStyle w:val="TitleChar"/>
                  </w:rPr>
                </w:sdtEndPr>
                <w:sdtContent>
                  <w:p w:rsidR="00214843" w:rsidRPr="00214843" w:rsidRDefault="00D1173E" w:rsidP="00D46C04">
                    <w:pPr>
                      <w:rPr>
                        <w:color w:val="FFC000"/>
                      </w:rPr>
                    </w:pPr>
                    <w:r>
                      <w:rPr>
                        <w:rStyle w:val="TitleChar"/>
                        <w:lang w:val="en-GB"/>
                      </w:rPr>
                      <w:t>Email Address Internationalization (EAI): Evaluation Report</w:t>
                    </w:r>
                  </w:p>
                </w:sdtContent>
              </w:sdt>
            </w:tc>
          </w:tr>
        </w:tbl>
        <w:p w:rsidR="00F26A8E" w:rsidRPr="00D1173E" w:rsidRDefault="00D1173E" w:rsidP="00266FC3">
          <w:pPr>
            <w:pStyle w:val="Heading6"/>
            <w:rPr>
              <w:b w:val="0"/>
              <w:bCs/>
            </w:rPr>
          </w:pPr>
          <w:r w:rsidRPr="00D1173E">
            <w:rPr>
              <w:b w:val="0"/>
              <w:bCs/>
            </w:rPr>
            <w:t>For</w:t>
          </w:r>
        </w:p>
        <w:p w:rsidR="00D1173E" w:rsidRPr="00D1173E" w:rsidRDefault="00D1173E" w:rsidP="00266FC3">
          <w:pPr>
            <w:pStyle w:val="Heading6"/>
            <w:rPr>
              <w:b w:val="0"/>
              <w:bCs/>
            </w:rPr>
          </w:pPr>
          <w:r w:rsidRPr="00D1173E">
            <w:rPr>
              <w:b w:val="0"/>
              <w:bCs/>
            </w:rPr>
            <w:t>[Software or Service Name]</w:t>
          </w:r>
        </w:p>
        <w:p w:rsidR="00D1173E" w:rsidRPr="00D1173E" w:rsidRDefault="00D1173E" w:rsidP="00266FC3">
          <w:pPr>
            <w:pStyle w:val="Heading6"/>
            <w:rPr>
              <w:b w:val="0"/>
              <w:bCs/>
            </w:rPr>
          </w:pPr>
          <w:r w:rsidRPr="00D1173E">
            <w:rPr>
              <w:b w:val="0"/>
              <w:bCs/>
            </w:rPr>
            <w:t>As Executed by</w:t>
          </w:r>
        </w:p>
        <w:p w:rsidR="00D1173E" w:rsidRPr="00D1173E" w:rsidRDefault="00D1173E" w:rsidP="00266FC3">
          <w:pPr>
            <w:pStyle w:val="Heading6"/>
            <w:rPr>
              <w:b w:val="0"/>
              <w:bCs/>
            </w:rPr>
          </w:pPr>
          <w:r w:rsidRPr="00D1173E">
            <w:rPr>
              <w:b w:val="0"/>
              <w:bCs/>
            </w:rPr>
            <w:t>[Evaluator Name]</w:t>
          </w:r>
        </w:p>
        <w:p w:rsidR="00B207E9" w:rsidRPr="00B207E9" w:rsidRDefault="00B207E9" w:rsidP="00B207E9"/>
        <w:sdt>
          <w:sdtPr>
            <w:alias w:val="Publish Date"/>
            <w:tag w:val=""/>
            <w:id w:val="-2021690445"/>
            <w:dataBinding w:prefixMappings="xmlns:ns0='http://schemas.microsoft.com/office/2006/coverPageProps' " w:xpath="/ns0:CoverPageProperties[1]/ns0:PublishDate[1]" w:storeItemID="{55AF091B-3C7A-41E3-B477-F2FDAA23CFDA}"/>
            <w:date w:fullDate="2017-08-01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p w:rsidR="0071571F" w:rsidRPr="006A434B" w:rsidRDefault="00243C39" w:rsidP="0071571F">
              <w:r>
                <w:t>1 August 2017</w:t>
              </w:r>
            </w:p>
          </w:sdtContent>
        </w:sdt>
        <w:p w:rsidR="001A1849" w:rsidRPr="006B66E3" w:rsidRDefault="005D7E75" w:rsidP="00760A96"/>
      </w:sdtContent>
    </w:sdt>
    <w:p w:rsidR="00D1173E" w:rsidRPr="00D1173E" w:rsidRDefault="00D1173E" w:rsidP="00D1173E">
      <w:pPr>
        <w:rPr>
          <w:bCs/>
          <w:color w:val="000000" w:themeColor="text1"/>
          <w:szCs w:val="22"/>
        </w:rPr>
      </w:pPr>
      <w:r w:rsidRPr="00D1173E">
        <w:rPr>
          <w:bCs/>
          <w:color w:val="000000" w:themeColor="text1"/>
          <w:szCs w:val="22"/>
        </w:rPr>
        <w:t>Version User Field Version = 0</w:t>
      </w:r>
    </w:p>
    <w:p w:rsidR="00D834A7" w:rsidRPr="00D1173E" w:rsidRDefault="00D1173E" w:rsidP="00D1173E">
      <w:pPr>
        <w:rPr>
          <w:bCs/>
          <w:color w:val="000000" w:themeColor="text1"/>
          <w:szCs w:val="22"/>
        </w:rPr>
      </w:pPr>
      <w:r w:rsidRPr="00D1173E">
        <w:rPr>
          <w:bCs/>
          <w:color w:val="000000" w:themeColor="text1"/>
          <w:szCs w:val="22"/>
        </w:rPr>
        <w:t>User Field Classification = Commercial in Confidence</w:t>
      </w:r>
    </w:p>
    <w:p w:rsidR="00876252" w:rsidRDefault="00876252">
      <w:pPr>
        <w:rPr>
          <w:rFonts w:ascii="Open Sans Semibold" w:hAnsi="Open Sans Semibold"/>
          <w:b/>
          <w:bCs/>
          <w:color w:val="F39230"/>
          <w:sz w:val="32"/>
        </w:rPr>
      </w:pPr>
      <w:r>
        <w:rPr>
          <w:rFonts w:ascii="Open Sans Semibold" w:hAnsi="Open Sans Semibold"/>
          <w:b/>
          <w:bCs/>
          <w:color w:val="F39230"/>
          <w:sz w:val="32"/>
        </w:rPr>
        <w:br w:type="page"/>
      </w:r>
    </w:p>
    <w:p w:rsidR="00B80B19" w:rsidRDefault="00B80B19" w:rsidP="00B80B19">
      <w:pPr>
        <w:tabs>
          <w:tab w:val="center" w:pos="4680"/>
        </w:tabs>
        <w:rPr>
          <w:rFonts w:ascii="Open Sans Semibold" w:hAnsi="Open Sans Semibold"/>
          <w:b/>
          <w:bCs/>
          <w:color w:val="F39230"/>
          <w:sz w:val="24"/>
        </w:rPr>
      </w:pPr>
      <w:r w:rsidRPr="00471FF5">
        <w:rPr>
          <w:rFonts w:ascii="Open Sans Semibold" w:hAnsi="Open Sans Semibold"/>
          <w:b/>
          <w:bCs/>
          <w:color w:val="F39230"/>
          <w:sz w:val="24"/>
        </w:rPr>
        <w:lastRenderedPageBreak/>
        <w:t>TABLE OF CONTENTS</w:t>
      </w:r>
    </w:p>
    <w:p w:rsidR="00B80B19" w:rsidRPr="00471FF5" w:rsidRDefault="00B80B19" w:rsidP="00B80B19">
      <w:pPr>
        <w:tabs>
          <w:tab w:val="center" w:pos="4680"/>
        </w:tabs>
        <w:rPr>
          <w:rFonts w:ascii="Open Sans Semibold" w:hAnsi="Open Sans Semibold"/>
          <w:b/>
          <w:bCs/>
          <w:color w:val="FFFFFF" w:themeColor="background1"/>
          <w:sz w:val="24"/>
        </w:rPr>
      </w:pPr>
      <w:r w:rsidRPr="00471FF5">
        <w:rPr>
          <w:rFonts w:ascii="Open Sans Semibold" w:hAnsi="Open Sans Semibold"/>
          <w:b/>
          <w:bCs/>
          <w:color w:val="FFFFFF" w:themeColor="background1"/>
          <w:sz w:val="24"/>
        </w:rPr>
        <w:tab/>
      </w:r>
    </w:p>
    <w:p w:rsidR="0092290D" w:rsidRDefault="0051677D">
      <w:pPr>
        <w:pStyle w:val="TOC1"/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D1173E">
        <w:t>About this Document</w:t>
      </w:r>
      <w:r w:rsidR="0092290D">
        <w:tab/>
      </w:r>
      <w:r w:rsidR="0092290D">
        <w:fldChar w:fldCharType="begin"/>
      </w:r>
      <w:r w:rsidR="0092290D">
        <w:instrText xml:space="preserve"> PAGEREF _Toc497744785 \h </w:instrText>
      </w:r>
      <w:r w:rsidR="0092290D">
        <w:fldChar w:fldCharType="separate"/>
      </w:r>
      <w:r w:rsidR="00D1173E">
        <w:t>2</w:t>
      </w:r>
      <w:r w:rsidR="0092290D">
        <w:fldChar w:fldCharType="end"/>
      </w:r>
    </w:p>
    <w:p w:rsidR="00D1173E" w:rsidRDefault="00D1173E" w:rsidP="00D1173E">
      <w:pPr>
        <w:pStyle w:val="TOC1"/>
      </w:pPr>
      <w:r>
        <w:t>About [Software or Service Name]</w:t>
      </w:r>
      <w:r>
        <w:tab/>
      </w:r>
      <w:r>
        <w:fldChar w:fldCharType="begin"/>
      </w:r>
      <w:r>
        <w:instrText xml:space="preserve"> PAGEREF _Toc497744785 \h </w:instrText>
      </w:r>
      <w:r>
        <w:fldChar w:fldCharType="separate"/>
      </w:r>
      <w:r>
        <w:t>2</w:t>
      </w:r>
      <w:r>
        <w:fldChar w:fldCharType="end"/>
      </w:r>
    </w:p>
    <w:p w:rsidR="00D1173E" w:rsidRDefault="00D1173E" w:rsidP="00D1173E">
      <w:pPr>
        <w:pStyle w:val="TOC1"/>
      </w:pPr>
      <w:r>
        <w:t>Evaluation Results</w:t>
      </w:r>
      <w:r>
        <w:tab/>
      </w:r>
      <w:r>
        <w:fldChar w:fldCharType="begin"/>
      </w:r>
      <w:r>
        <w:instrText xml:space="preserve"> PAGEREF _Toc497744785 \h </w:instrText>
      </w:r>
      <w:r>
        <w:fldChar w:fldCharType="separate"/>
      </w:r>
      <w:r>
        <w:t>2</w:t>
      </w:r>
      <w:r>
        <w:fldChar w:fldCharType="end"/>
      </w:r>
    </w:p>
    <w:p w:rsidR="0092290D" w:rsidRPr="0092290D" w:rsidRDefault="00D1173E" w:rsidP="0092290D">
      <w:pPr>
        <w:pStyle w:val="TOC2"/>
        <w:rPr>
          <w:rFonts w:asciiTheme="minorHAnsi" w:eastAsiaTheme="minorEastAsia" w:hAnsiTheme="minorHAnsi"/>
          <w:noProof/>
          <w:color w:val="auto"/>
          <w:sz w:val="24"/>
          <w:lang w:val="en-GB" w:eastAsia="en-GB"/>
        </w:rPr>
      </w:pPr>
      <w:r>
        <w:rPr>
          <w:noProof/>
        </w:rPr>
        <w:t>Summary</w:t>
      </w:r>
      <w:r w:rsidR="0092290D">
        <w:rPr>
          <w:noProof/>
        </w:rPr>
        <w:tab/>
      </w:r>
      <w:r w:rsidR="0092290D">
        <w:rPr>
          <w:noProof/>
        </w:rPr>
        <w:fldChar w:fldCharType="begin"/>
      </w:r>
      <w:r w:rsidR="0092290D">
        <w:rPr>
          <w:noProof/>
        </w:rPr>
        <w:instrText xml:space="preserve"> PAGEREF _Toc497744786 \h </w:instrText>
      </w:r>
      <w:r w:rsidR="0092290D">
        <w:rPr>
          <w:noProof/>
        </w:rPr>
      </w:r>
      <w:r w:rsidR="0092290D">
        <w:rPr>
          <w:noProof/>
        </w:rPr>
        <w:fldChar w:fldCharType="separate"/>
      </w:r>
      <w:r>
        <w:rPr>
          <w:noProof/>
        </w:rPr>
        <w:t>2</w:t>
      </w:r>
      <w:r w:rsidR="0092290D">
        <w:rPr>
          <w:noProof/>
        </w:rPr>
        <w:fldChar w:fldCharType="end"/>
      </w:r>
    </w:p>
    <w:p w:rsidR="00D1173E" w:rsidRPr="0092290D" w:rsidRDefault="00D1173E" w:rsidP="00D1173E">
      <w:pPr>
        <w:pStyle w:val="TOC2"/>
        <w:rPr>
          <w:rFonts w:asciiTheme="minorHAnsi" w:eastAsiaTheme="minorEastAsia" w:hAnsiTheme="minorHAnsi"/>
          <w:noProof/>
          <w:color w:val="auto"/>
          <w:sz w:val="24"/>
          <w:lang w:val="en-GB" w:eastAsia="en-GB"/>
        </w:rPr>
      </w:pPr>
      <w:r>
        <w:rPr>
          <w:noProof/>
        </w:rPr>
        <w:t>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_Toc497744786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1173E" w:rsidRPr="0092290D" w:rsidRDefault="00D1173E" w:rsidP="00D1173E">
      <w:pPr>
        <w:pStyle w:val="TOC2"/>
        <w:rPr>
          <w:rFonts w:asciiTheme="minorHAnsi" w:eastAsiaTheme="minorEastAsia" w:hAnsiTheme="minorHAnsi"/>
          <w:noProof/>
          <w:color w:val="auto"/>
          <w:sz w:val="24"/>
          <w:lang w:val="en-GB" w:eastAsia="en-GB"/>
        </w:rPr>
      </w:pPr>
      <w:r>
        <w:rPr>
          <w:noProof/>
        </w:rPr>
        <w:t>Tests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_Toc497744786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1173E" w:rsidRDefault="00D1173E" w:rsidP="00D1173E">
      <w:pPr>
        <w:pStyle w:val="TOC1"/>
      </w:pPr>
      <w:r>
        <w:t>Document History</w:t>
      </w:r>
      <w:r>
        <w:tab/>
      </w:r>
      <w:r>
        <w:fldChar w:fldCharType="begin"/>
      </w:r>
      <w:r>
        <w:instrText xml:space="preserve"> PAGEREF _Toc497744785 \h </w:instrText>
      </w:r>
      <w:r>
        <w:fldChar w:fldCharType="separate"/>
      </w:r>
      <w:r>
        <w:t>2</w:t>
      </w:r>
      <w:r>
        <w:fldChar w:fldCharType="end"/>
      </w:r>
    </w:p>
    <w:p w:rsidR="00D1173E" w:rsidRDefault="00D1173E" w:rsidP="00D1173E">
      <w:pPr>
        <w:pStyle w:val="TOC1"/>
      </w:pPr>
      <w:r>
        <w:t>Appendices</w:t>
      </w:r>
      <w:r>
        <w:tab/>
      </w:r>
      <w:r>
        <w:fldChar w:fldCharType="begin"/>
      </w:r>
      <w:r>
        <w:instrText xml:space="preserve"> PAGEREF _Toc497744785 \h </w:instrText>
      </w:r>
      <w:r>
        <w:fldChar w:fldCharType="separate"/>
      </w:r>
      <w:r>
        <w:t>2</w:t>
      </w:r>
      <w:r>
        <w:fldChar w:fldCharType="end"/>
      </w:r>
    </w:p>
    <w:p w:rsidR="0092290D" w:rsidRDefault="0092290D">
      <w:pPr>
        <w:pStyle w:val="TOC2"/>
        <w:rPr>
          <w:rFonts w:asciiTheme="minorHAnsi" w:eastAsiaTheme="minorEastAsia" w:hAnsiTheme="minorHAnsi"/>
          <w:noProof/>
          <w:color w:val="auto"/>
          <w:sz w:val="24"/>
          <w:lang w:val="en-GB" w:eastAsia="en-GB"/>
        </w:rPr>
      </w:pPr>
    </w:p>
    <w:p w:rsidR="0051677D" w:rsidRDefault="0051677D">
      <w:pPr>
        <w:rPr>
          <w:b/>
          <w:color w:val="000000" w:themeColor="text1"/>
          <w:sz w:val="28"/>
        </w:rPr>
      </w:pPr>
      <w:r>
        <w:fldChar w:fldCharType="end"/>
      </w:r>
      <w:r>
        <w:br w:type="page"/>
      </w:r>
    </w:p>
    <w:p w:rsidR="0051677D" w:rsidRDefault="00D1173E" w:rsidP="00243C39">
      <w:pPr>
        <w:pStyle w:val="Heading1"/>
      </w:pPr>
      <w:r>
        <w:lastRenderedPageBreak/>
        <w:t>About this Document</w:t>
      </w:r>
    </w:p>
    <w:p w:rsidR="00D1173E" w:rsidRDefault="00D1173E" w:rsidP="00D1173E">
      <w:r>
        <w:t xml:space="preserve">This report describes the EAI-related behaviors of </w:t>
      </w:r>
      <w:r>
        <w:fldChar w:fldCharType="begin"/>
      </w:r>
      <w:r>
        <w:instrText>REF "ClientFullName"</w:instrText>
      </w:r>
      <w:r>
        <w:instrText xml:space="preserve"> \* MERGEFORMAT </w:instrText>
      </w:r>
      <w:r>
        <w:fldChar w:fldCharType="separate"/>
      </w:r>
      <w:r>
        <w:t>[Software or Service Name]</w:t>
      </w:r>
      <w:r>
        <w:fldChar w:fldCharType="end"/>
      </w:r>
      <w:r>
        <w:t xml:space="preserve">. It has been evaluated according to the criteria and procedures described by </w:t>
      </w:r>
      <w:hyperlink r:id="rId9">
        <w:r w:rsidRPr="00D1173E">
          <w:rPr>
            <w:rStyle w:val="Hyperlink"/>
            <w:rFonts w:ascii="Arial" w:hAnsi="Arial" w:cs="Arial"/>
            <w:sz w:val="22"/>
            <w:szCs w:val="28"/>
          </w:rPr>
          <w:t>UASG021B</w:t>
        </w:r>
      </w:hyperlink>
      <w:r>
        <w:t>.</w:t>
      </w:r>
    </w:p>
    <w:p w:rsidR="00D1173E" w:rsidRDefault="00D1173E" w:rsidP="00D1173E"/>
    <w:p w:rsidR="00D1173E" w:rsidRDefault="00D1173E" w:rsidP="00243C39">
      <w:pPr>
        <w:pStyle w:val="Heading1"/>
      </w:pPr>
      <w:r>
        <w:t>About [Software or Service Name]</w:t>
      </w:r>
    </w:p>
    <w:p w:rsidR="00D1173E" w:rsidRDefault="00D1173E" w:rsidP="00D1173E">
      <w:r>
        <w:t>A description of the software under test.</w:t>
      </w:r>
    </w:p>
    <w:p w:rsidR="00D1173E" w:rsidRDefault="00D1173E" w:rsidP="00D1173E"/>
    <w:p w:rsidR="00D1173E" w:rsidRDefault="00D1173E" w:rsidP="00D1173E">
      <w:pPr>
        <w:pStyle w:val="Heading8"/>
        <w:rPr>
          <w:b/>
          <w:bCs/>
        </w:rPr>
      </w:pPr>
      <w:r>
        <w:rPr>
          <w:b/>
          <w:bCs/>
        </w:rPr>
        <w:t>Homepage:</w:t>
      </w:r>
      <w:r>
        <w:t xml:space="preserve"> A link to the component’s homepage.</w:t>
      </w:r>
    </w:p>
    <w:p w:rsidR="00D1173E" w:rsidRDefault="00D1173E" w:rsidP="00D1173E">
      <w:pPr>
        <w:pStyle w:val="Heading8"/>
        <w:rPr>
          <w:b/>
          <w:bCs/>
        </w:rPr>
      </w:pPr>
      <w:r>
        <w:rPr>
          <w:b/>
          <w:bCs/>
        </w:rPr>
        <w:t xml:space="preserve">Version: </w:t>
      </w:r>
      <w:r>
        <w:t>The specific version of the software used for testing.</w:t>
      </w:r>
    </w:p>
    <w:p w:rsidR="00D1173E" w:rsidRDefault="00D1173E" w:rsidP="00D1173E">
      <w:pPr>
        <w:pStyle w:val="Heading8"/>
        <w:rPr>
          <w:b/>
          <w:bCs/>
        </w:rPr>
      </w:pPr>
      <w:r>
        <w:rPr>
          <w:b/>
          <w:bCs/>
        </w:rPr>
        <w:t>Type:</w:t>
      </w:r>
      <w:r>
        <w:t xml:space="preserve"> The software type (for example “Mail User Agent”).</w:t>
      </w:r>
    </w:p>
    <w:p w:rsidR="00D1173E" w:rsidRDefault="00D1173E" w:rsidP="00D1173E">
      <w:pPr>
        <w:pStyle w:val="Heading8"/>
        <w:rPr>
          <w:b/>
          <w:bCs/>
        </w:rPr>
      </w:pPr>
      <w:r>
        <w:rPr>
          <w:b/>
          <w:bCs/>
        </w:rPr>
        <w:t>Platform:</w:t>
      </w:r>
      <w:r>
        <w:t xml:space="preserve"> A description of the platform used for testing (for example, the type of device, operating system, or browser version).</w:t>
      </w:r>
    </w:p>
    <w:p w:rsidR="00D1173E" w:rsidRPr="00D1173E" w:rsidRDefault="00D1173E" w:rsidP="00D1173E">
      <w:pPr>
        <w:pStyle w:val="Heading8"/>
        <w:rPr>
          <w:b/>
          <w:bCs/>
        </w:rPr>
      </w:pPr>
      <w:r>
        <w:rPr>
          <w:b/>
          <w:bCs/>
        </w:rPr>
        <w:t>Date:</w:t>
      </w:r>
      <w:r>
        <w:t xml:space="preserve"> The specific date(s) during which the evaluation was performed.</w:t>
      </w:r>
    </w:p>
    <w:p w:rsidR="00D1173E" w:rsidRDefault="00D1173E" w:rsidP="00D1173E">
      <w:pPr>
        <w:pStyle w:val="Heading8"/>
        <w:numPr>
          <w:ilvl w:val="0"/>
          <w:numId w:val="0"/>
        </w:numPr>
        <w:ind w:left="720"/>
        <w:rPr>
          <w:b/>
          <w:bCs/>
        </w:rPr>
      </w:pPr>
      <w:bookmarkStart w:id="1" w:name="_GoBack"/>
      <w:bookmarkEnd w:id="1"/>
    </w:p>
    <w:p w:rsidR="00D1173E" w:rsidRDefault="00D1173E" w:rsidP="00243C39">
      <w:pPr>
        <w:pStyle w:val="Heading1"/>
      </w:pPr>
      <w:r>
        <w:t>Evaluation Results</w:t>
      </w:r>
    </w:p>
    <w:p w:rsidR="00D1173E" w:rsidRDefault="00D1173E" w:rsidP="00D1173E">
      <w:pPr>
        <w:pStyle w:val="Heading2"/>
      </w:pPr>
      <w:r>
        <w:t>Summary</w:t>
      </w:r>
    </w:p>
    <w:p w:rsidR="00D1173E" w:rsidRDefault="00D1173E" w:rsidP="00D1173E">
      <w:r>
        <w:t>A description of the test execution process, including any  issues encountered that prevented the full test suite from being executed.</w:t>
      </w:r>
    </w:p>
    <w:p w:rsidR="00D1173E" w:rsidRDefault="00D1173E" w:rsidP="00D1173E">
      <w:pPr>
        <w:pStyle w:val="Heading2"/>
      </w:pPr>
      <w:r>
        <w:t>Test Results</w:t>
      </w:r>
    </w:p>
    <w:p w:rsidR="00D1173E" w:rsidRDefault="00D1173E" w:rsidP="00D1173E">
      <w:pPr>
        <w:pStyle w:val="Heading8"/>
      </w:pPr>
      <w:r>
        <w:rPr>
          <w:b/>
          <w:bCs/>
        </w:rPr>
        <w:t>Tests Passed:</w:t>
      </w:r>
      <w:r>
        <w:t xml:space="preserve"> Number of passing test cases.</w:t>
      </w:r>
    </w:p>
    <w:p w:rsidR="00D1173E" w:rsidRDefault="00D1173E" w:rsidP="00D1173E">
      <w:pPr>
        <w:pStyle w:val="Heading8"/>
      </w:pPr>
      <w:r>
        <w:rPr>
          <w:b/>
          <w:bCs/>
        </w:rPr>
        <w:t>Tests Failed:</w:t>
      </w:r>
      <w:r>
        <w:t xml:space="preserve"> Number of failing test cases.</w:t>
      </w:r>
    </w:p>
    <w:p w:rsidR="00D1173E" w:rsidRDefault="00D1173E" w:rsidP="00D1173E">
      <w:pPr>
        <w:pStyle w:val="Heading8"/>
        <w:rPr>
          <w:b/>
          <w:bCs/>
        </w:rPr>
      </w:pPr>
      <w:r>
        <w:rPr>
          <w:b/>
          <w:bCs/>
        </w:rPr>
        <w:t>Tests Skipped:</w:t>
      </w:r>
      <w:r>
        <w:t xml:space="preserve"> Number of tests that could not be executed.</w:t>
      </w:r>
    </w:p>
    <w:p w:rsidR="00D1173E" w:rsidRDefault="00D1173E" w:rsidP="00D1173E">
      <w:pPr>
        <w:pStyle w:val="Heading8"/>
      </w:pPr>
      <w:r>
        <w:rPr>
          <w:b/>
          <w:bCs/>
        </w:rPr>
        <w:t>Readiness Status:</w:t>
      </w:r>
      <w:r>
        <w:t xml:space="preserve"> Phase 1, Phase 2, or None.</w:t>
      </w:r>
    </w:p>
    <w:p w:rsidR="00D1173E" w:rsidRDefault="00D1173E" w:rsidP="00D1173E">
      <w:pPr>
        <w:pStyle w:val="Heading2"/>
      </w:pPr>
      <w:r>
        <w:t>Test Cases</w:t>
      </w:r>
    </w:p>
    <w:tbl>
      <w:tblPr>
        <w:tblW w:w="9570" w:type="dxa"/>
        <w:tblInd w:w="81" w:type="dxa"/>
        <w:tblBorders>
          <w:top w:val="single" w:sz="2" w:space="0" w:color="4C4C4C"/>
          <w:left w:val="single" w:sz="2" w:space="0" w:color="4C4C4C"/>
          <w:bottom w:val="single" w:sz="2" w:space="0" w:color="4C4C4C"/>
          <w:insideH w:val="single" w:sz="2" w:space="0" w:color="4C4C4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7"/>
        <w:gridCol w:w="2605"/>
        <w:gridCol w:w="1309"/>
        <w:gridCol w:w="4129"/>
      </w:tblGrid>
      <w:tr w:rsidR="00D1173E" w:rsidRPr="00D1173E" w:rsidTr="000B696D">
        <w:trPr>
          <w:cantSplit/>
          <w:tblHeader/>
        </w:trPr>
        <w:tc>
          <w:tcPr>
            <w:tcW w:w="1527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</w:tcBorders>
            <w:shd w:val="clear" w:color="auto" w:fill="CCCCCC"/>
          </w:tcPr>
          <w:p w:rsidR="00D1173E" w:rsidRPr="00D1173E" w:rsidRDefault="00D1173E" w:rsidP="000B696D">
            <w:pPr>
              <w:pStyle w:val="Catalyst-RFPTablemainheader"/>
              <w:rPr>
                <w:rFonts w:ascii="Arial" w:hAnsi="Arial" w:cs="Arial"/>
                <w:szCs w:val="22"/>
              </w:rPr>
            </w:pPr>
            <w:r w:rsidRPr="00D1173E">
              <w:rPr>
                <w:rFonts w:ascii="Arial" w:hAnsi="Arial" w:cs="Arial"/>
                <w:szCs w:val="22"/>
              </w:rPr>
              <w:t>Test ID</w:t>
            </w:r>
          </w:p>
        </w:tc>
        <w:tc>
          <w:tcPr>
            <w:tcW w:w="260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</w:tcBorders>
            <w:shd w:val="clear" w:color="auto" w:fill="CCCCCC"/>
          </w:tcPr>
          <w:p w:rsidR="00D1173E" w:rsidRPr="00D1173E" w:rsidRDefault="00D1173E" w:rsidP="000B696D">
            <w:pPr>
              <w:pStyle w:val="Catalyst-RFPTablemainheader"/>
              <w:rPr>
                <w:rFonts w:ascii="Arial" w:hAnsi="Arial" w:cs="Arial"/>
                <w:szCs w:val="22"/>
              </w:rPr>
            </w:pPr>
            <w:r w:rsidRPr="00D1173E">
              <w:rPr>
                <w:rFonts w:ascii="Arial" w:hAnsi="Arial" w:cs="Arial"/>
                <w:szCs w:val="22"/>
              </w:rPr>
              <w:t>Summary</w:t>
            </w:r>
          </w:p>
        </w:tc>
        <w:tc>
          <w:tcPr>
            <w:tcW w:w="1309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</w:tcBorders>
            <w:shd w:val="clear" w:color="auto" w:fill="CCCCCC"/>
          </w:tcPr>
          <w:p w:rsidR="00D1173E" w:rsidRPr="00D1173E" w:rsidRDefault="00D1173E" w:rsidP="000B696D">
            <w:pPr>
              <w:pStyle w:val="Catalyst-RFPTablemainheader"/>
              <w:rPr>
                <w:rFonts w:ascii="Arial" w:hAnsi="Arial" w:cs="Arial"/>
                <w:szCs w:val="22"/>
              </w:rPr>
            </w:pPr>
            <w:r w:rsidRPr="00D1173E">
              <w:rPr>
                <w:rFonts w:ascii="Arial" w:hAnsi="Arial" w:cs="Arial"/>
                <w:szCs w:val="22"/>
              </w:rPr>
              <w:t>Status</w:t>
            </w:r>
          </w:p>
        </w:tc>
        <w:tc>
          <w:tcPr>
            <w:tcW w:w="4129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CCCCCC"/>
          </w:tcPr>
          <w:p w:rsidR="00D1173E" w:rsidRPr="00D1173E" w:rsidRDefault="00D1173E" w:rsidP="000B696D">
            <w:pPr>
              <w:pStyle w:val="Catalyst-RFPTablemainheader"/>
              <w:rPr>
                <w:rFonts w:ascii="Arial" w:hAnsi="Arial" w:cs="Arial"/>
                <w:szCs w:val="22"/>
              </w:rPr>
            </w:pPr>
            <w:r w:rsidRPr="00D1173E">
              <w:rPr>
                <w:rFonts w:ascii="Arial" w:hAnsi="Arial" w:cs="Arial"/>
                <w:szCs w:val="22"/>
              </w:rPr>
              <w:t>Notes</w:t>
            </w:r>
          </w:p>
        </w:tc>
      </w:tr>
      <w:tr w:rsidR="00D1173E" w:rsidRPr="00D1173E" w:rsidTr="000B696D">
        <w:trPr>
          <w:cantSplit/>
          <w:trHeight w:val="418"/>
        </w:trPr>
        <w:tc>
          <w:tcPr>
            <w:tcW w:w="1527" w:type="dxa"/>
            <w:tcBorders>
              <w:left w:val="single" w:sz="2" w:space="0" w:color="4C4C4C"/>
              <w:bottom w:val="single" w:sz="2" w:space="0" w:color="4C4C4C"/>
            </w:tcBorders>
            <w:shd w:val="clear" w:color="auto" w:fill="E6E6E6"/>
          </w:tcPr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73E">
              <w:rPr>
                <w:rFonts w:ascii="Arial" w:hAnsi="Arial" w:cs="Arial"/>
                <w:b/>
                <w:bCs/>
                <w:sz w:val="22"/>
                <w:szCs w:val="22"/>
              </w:rPr>
              <w:t>EAI-XXX-001</w:t>
            </w:r>
          </w:p>
        </w:tc>
        <w:tc>
          <w:tcPr>
            <w:tcW w:w="2605" w:type="dxa"/>
            <w:tcBorders>
              <w:left w:val="single" w:sz="2" w:space="0" w:color="4C4C4C"/>
              <w:bottom w:val="single" w:sz="2" w:space="0" w:color="4C4C4C"/>
            </w:tcBorders>
            <w:shd w:val="clear" w:color="auto" w:fill="auto"/>
          </w:tcPr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sz w:val="22"/>
                <w:szCs w:val="22"/>
              </w:rPr>
            </w:pPr>
            <w:r w:rsidRPr="00D1173E">
              <w:rPr>
                <w:rFonts w:ascii="Arial" w:hAnsi="Arial" w:cs="Arial"/>
                <w:sz w:val="22"/>
                <w:szCs w:val="22"/>
              </w:rPr>
              <w:t>Summary of test case</w:t>
            </w:r>
          </w:p>
        </w:tc>
        <w:tc>
          <w:tcPr>
            <w:tcW w:w="1309" w:type="dxa"/>
            <w:tcBorders>
              <w:left w:val="single" w:sz="2" w:space="0" w:color="4C4C4C"/>
              <w:bottom w:val="single" w:sz="2" w:space="0" w:color="4C4C4C"/>
            </w:tcBorders>
            <w:shd w:val="clear" w:color="auto" w:fill="auto"/>
          </w:tcPr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73E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  <w:r w:rsidRPr="00D117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1173E">
              <w:rPr>
                <w:rFonts w:ascii="Arial" w:hAnsi="Arial" w:cs="Arial"/>
                <w:b/>
                <w:bCs/>
                <w:sz w:val="22"/>
                <w:szCs w:val="22"/>
              </w:rPr>
              <w:t>FAIL</w:t>
            </w:r>
          </w:p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sz w:val="22"/>
                <w:szCs w:val="22"/>
              </w:rPr>
            </w:pPr>
            <w:r w:rsidRPr="00D1173E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73E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4129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auto"/>
          </w:tcPr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sz w:val="22"/>
                <w:szCs w:val="22"/>
              </w:rPr>
            </w:pPr>
            <w:r w:rsidRPr="00D1173E">
              <w:rPr>
                <w:rFonts w:ascii="Arial" w:hAnsi="Arial" w:cs="Arial"/>
                <w:sz w:val="22"/>
                <w:szCs w:val="22"/>
              </w:rPr>
              <w:t>Additional information about the result, such as a description of the erroneous behaviour in the case of a failing result or information about why the test could not be executed if it is not applicable.</w:t>
            </w:r>
          </w:p>
        </w:tc>
      </w:tr>
    </w:tbl>
    <w:p w:rsidR="00D1173E" w:rsidRDefault="00D1173E" w:rsidP="00243C39">
      <w:pPr>
        <w:pStyle w:val="Heading1"/>
      </w:pPr>
      <w:r>
        <w:t>Document History</w:t>
      </w:r>
    </w:p>
    <w:tbl>
      <w:tblPr>
        <w:tblW w:w="9570" w:type="dxa"/>
        <w:tblInd w:w="81" w:type="dxa"/>
        <w:tblBorders>
          <w:top w:val="single" w:sz="2" w:space="0" w:color="4C4C4C"/>
          <w:left w:val="single" w:sz="2" w:space="0" w:color="4C4C4C"/>
          <w:bottom w:val="single" w:sz="2" w:space="0" w:color="4C4C4C"/>
          <w:insideH w:val="single" w:sz="2" w:space="0" w:color="4C4C4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755"/>
        <w:gridCol w:w="1485"/>
        <w:gridCol w:w="5370"/>
      </w:tblGrid>
      <w:tr w:rsidR="00D1173E" w:rsidRPr="00D1173E" w:rsidTr="000B696D">
        <w:trPr>
          <w:cantSplit/>
          <w:tblHeader/>
        </w:trPr>
        <w:tc>
          <w:tcPr>
            <w:tcW w:w="96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</w:tcBorders>
            <w:shd w:val="clear" w:color="auto" w:fill="CCCCCC"/>
          </w:tcPr>
          <w:p w:rsidR="00D1173E" w:rsidRPr="00D1173E" w:rsidRDefault="00D1173E" w:rsidP="000B696D">
            <w:pPr>
              <w:pStyle w:val="Catalyst-RFPTablemainheader"/>
              <w:rPr>
                <w:rFonts w:ascii="Arial" w:hAnsi="Arial" w:cs="Arial"/>
                <w:szCs w:val="22"/>
              </w:rPr>
            </w:pPr>
            <w:r w:rsidRPr="00D1173E">
              <w:rPr>
                <w:rFonts w:ascii="Arial" w:hAnsi="Arial" w:cs="Arial"/>
                <w:szCs w:val="22"/>
              </w:rPr>
              <w:t>Version</w:t>
            </w:r>
          </w:p>
        </w:tc>
        <w:tc>
          <w:tcPr>
            <w:tcW w:w="175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</w:tcBorders>
            <w:shd w:val="clear" w:color="auto" w:fill="CCCCCC"/>
          </w:tcPr>
          <w:p w:rsidR="00D1173E" w:rsidRPr="00D1173E" w:rsidRDefault="00D1173E" w:rsidP="000B696D">
            <w:pPr>
              <w:pStyle w:val="Catalyst-RFPTablemainheader"/>
              <w:rPr>
                <w:rFonts w:ascii="Arial" w:hAnsi="Arial" w:cs="Arial"/>
                <w:szCs w:val="22"/>
              </w:rPr>
            </w:pPr>
            <w:r w:rsidRPr="00D1173E">
              <w:rPr>
                <w:rFonts w:ascii="Arial" w:hAnsi="Arial" w:cs="Arial"/>
                <w:szCs w:val="22"/>
              </w:rPr>
              <w:t>Author</w:t>
            </w:r>
          </w:p>
        </w:tc>
        <w:tc>
          <w:tcPr>
            <w:tcW w:w="148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</w:tcBorders>
            <w:shd w:val="clear" w:color="auto" w:fill="CCCCCC"/>
          </w:tcPr>
          <w:p w:rsidR="00D1173E" w:rsidRPr="00D1173E" w:rsidRDefault="00D1173E" w:rsidP="000B696D">
            <w:pPr>
              <w:pStyle w:val="Catalyst-RFPTablemainheader"/>
              <w:rPr>
                <w:rFonts w:ascii="Arial" w:hAnsi="Arial" w:cs="Arial"/>
                <w:szCs w:val="22"/>
              </w:rPr>
            </w:pPr>
            <w:r w:rsidRPr="00D1173E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537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CCCCCC"/>
          </w:tcPr>
          <w:p w:rsidR="00D1173E" w:rsidRPr="00D1173E" w:rsidRDefault="00D1173E" w:rsidP="000B696D">
            <w:pPr>
              <w:pStyle w:val="Catalyst-RFPTablemainheader"/>
              <w:rPr>
                <w:rFonts w:ascii="Arial" w:hAnsi="Arial" w:cs="Arial"/>
                <w:szCs w:val="22"/>
              </w:rPr>
            </w:pPr>
            <w:r w:rsidRPr="00D1173E">
              <w:rPr>
                <w:rFonts w:ascii="Arial" w:hAnsi="Arial" w:cs="Arial"/>
                <w:szCs w:val="22"/>
              </w:rPr>
              <w:t>Description</w:t>
            </w:r>
          </w:p>
        </w:tc>
      </w:tr>
      <w:tr w:rsidR="00D1173E" w:rsidRPr="00D1173E" w:rsidTr="000B696D">
        <w:trPr>
          <w:cantSplit/>
        </w:trPr>
        <w:tc>
          <w:tcPr>
            <w:tcW w:w="960" w:type="dxa"/>
            <w:tcBorders>
              <w:left w:val="single" w:sz="2" w:space="0" w:color="4C4C4C"/>
              <w:bottom w:val="single" w:sz="2" w:space="0" w:color="4C4C4C"/>
            </w:tcBorders>
            <w:shd w:val="clear" w:color="auto" w:fill="E6E6E6"/>
          </w:tcPr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sz w:val="22"/>
                <w:szCs w:val="22"/>
              </w:rPr>
            </w:pPr>
            <w:r w:rsidRPr="00D1173E">
              <w:rPr>
                <w:rFonts w:ascii="Arial" w:hAnsi="Arial" w:cs="Arial"/>
                <w:sz w:val="22"/>
                <w:szCs w:val="22"/>
              </w:rPr>
              <w:t>User Field Version = 0</w:t>
            </w:r>
          </w:p>
        </w:tc>
        <w:tc>
          <w:tcPr>
            <w:tcW w:w="1755" w:type="dxa"/>
            <w:tcBorders>
              <w:left w:val="single" w:sz="2" w:space="0" w:color="4C4C4C"/>
              <w:bottom w:val="single" w:sz="2" w:space="0" w:color="4C4C4C"/>
            </w:tcBorders>
            <w:shd w:val="clear" w:color="auto" w:fill="auto"/>
          </w:tcPr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sz w:val="22"/>
                <w:szCs w:val="22"/>
              </w:rPr>
            </w:pPr>
            <w:r w:rsidRPr="00D1173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1173E">
              <w:rPr>
                <w:rFonts w:ascii="Arial" w:hAnsi="Arial" w:cs="Arial"/>
                <w:sz w:val="22"/>
                <w:szCs w:val="22"/>
              </w:rPr>
              <w:instrText>REF "EvaluatorFullName"</w:instrText>
            </w:r>
            <w:r w:rsidRPr="00D1173E">
              <w:rPr>
                <w:rFonts w:ascii="Arial" w:hAnsi="Arial" w:cs="Arial"/>
                <w:sz w:val="22"/>
                <w:szCs w:val="22"/>
              </w:rPr>
              <w:instrText xml:space="preserve"> \* MERGEFORMAT </w:instrText>
            </w:r>
            <w:r w:rsidRPr="00D117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173E">
              <w:rPr>
                <w:rFonts w:ascii="Arial" w:hAnsi="Arial" w:cs="Arial"/>
                <w:sz w:val="22"/>
                <w:szCs w:val="22"/>
              </w:rPr>
              <w:t>[Evaluator Name]</w:t>
            </w:r>
            <w:r w:rsidRPr="00D1173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left w:val="single" w:sz="2" w:space="0" w:color="4C4C4C"/>
              <w:bottom w:val="single" w:sz="2" w:space="0" w:color="4C4C4C"/>
            </w:tcBorders>
            <w:shd w:val="clear" w:color="auto" w:fill="auto"/>
          </w:tcPr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sz w:val="22"/>
                <w:szCs w:val="22"/>
              </w:rPr>
            </w:pPr>
            <w:r w:rsidRPr="00D1173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1173E">
              <w:rPr>
                <w:rFonts w:ascii="Arial" w:hAnsi="Arial" w:cs="Arial"/>
                <w:sz w:val="22"/>
                <w:szCs w:val="22"/>
              </w:rPr>
              <w:instrText>DATE \@"d\ MMMM\ yyyy"</w:instrText>
            </w:r>
            <w:r w:rsidRPr="00D117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173E">
              <w:rPr>
                <w:rFonts w:ascii="Arial" w:hAnsi="Arial" w:cs="Arial"/>
                <w:noProof/>
                <w:sz w:val="22"/>
                <w:szCs w:val="22"/>
              </w:rPr>
              <w:t>29 August 2019</w:t>
            </w:r>
            <w:r w:rsidRPr="00D1173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70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auto"/>
          </w:tcPr>
          <w:p w:rsidR="00D1173E" w:rsidRPr="00D1173E" w:rsidRDefault="00D1173E" w:rsidP="000B696D">
            <w:pPr>
              <w:pStyle w:val="Catalyst-RFP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0467" w:rsidRPr="00FC437F" w:rsidRDefault="009D0467" w:rsidP="00D1173E">
      <w:pPr>
        <w:pStyle w:val="Heading1"/>
      </w:pPr>
    </w:p>
    <w:sectPr w:rsidR="009D0467" w:rsidRPr="00FC437F" w:rsidSect="00ED50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75" w:rsidRDefault="005D7E75" w:rsidP="00CE4FE7">
      <w:r>
        <w:separator/>
      </w:r>
    </w:p>
    <w:p w:rsidR="005D7E75" w:rsidRDefault="005D7E75"/>
    <w:p w:rsidR="005D7E75" w:rsidRDefault="005D7E75"/>
    <w:p w:rsidR="005D7E75" w:rsidRDefault="005D7E75"/>
  </w:endnote>
  <w:endnote w:type="continuationSeparator" w:id="0">
    <w:p w:rsidR="005D7E75" w:rsidRDefault="005D7E75" w:rsidP="00CE4FE7">
      <w:r>
        <w:continuationSeparator/>
      </w:r>
    </w:p>
    <w:p w:rsidR="005D7E75" w:rsidRDefault="005D7E75"/>
    <w:p w:rsidR="005D7E75" w:rsidRDefault="005D7E75"/>
    <w:p w:rsidR="005D7E75" w:rsidRDefault="005D7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Lato">
    <w:altName w:val="Calibri"/>
    <w:panose1 w:val="020B0604020202020204"/>
    <w:charset w:val="01"/>
    <w:family w:val="auto"/>
    <w:pitch w:val="variable"/>
  </w:font>
  <w:font w:name="DejaVu Sans">
    <w:panose1 w:val="020B0604020202020204"/>
    <w:charset w:val="00"/>
    <w:family w:val="roman"/>
    <w:pitch w:val="default"/>
  </w:font>
  <w:font w:name="Lohit Hindi">
    <w:altName w:val="Cambria"/>
    <w:panose1 w:val="020B0604020202020204"/>
    <w:charset w:val="00"/>
    <w:family w:val="roman"/>
    <w:pitch w:val="default"/>
  </w:font>
  <w:font w:name="Open Sans Semibold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91" w:rsidRDefault="00CC7191" w:rsidP="000B1DF9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7191" w:rsidRDefault="00CC7191" w:rsidP="00CE4FE7">
    <w:pPr>
      <w:ind w:right="360"/>
    </w:pPr>
  </w:p>
  <w:p w:rsidR="00CC7191" w:rsidRDefault="00CC7191"/>
  <w:p w:rsidR="00CC7191" w:rsidRDefault="00CC7191"/>
  <w:p w:rsidR="00CC7191" w:rsidRDefault="00CC71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91" w:rsidRPr="008944D9" w:rsidRDefault="00CC7191">
    <w:pPr>
      <w:rPr>
        <w:szCs w:val="20"/>
      </w:rPr>
    </w:pPr>
  </w:p>
  <w:p w:rsidR="00CC7191" w:rsidRPr="009C597D" w:rsidRDefault="00CC7191" w:rsidP="00ED50BF">
    <w:pPr>
      <w:framePr w:w="6340" w:h="365" w:hRule="exact" w:wrap="none" w:vAnchor="text" w:hAnchor="page" w:x="4802" w:y="-7"/>
      <w:jc w:val="right"/>
      <w:rPr>
        <w:rStyle w:val="PageNumber"/>
        <w:b/>
        <w:color w:val="FF9300"/>
        <w:szCs w:val="20"/>
      </w:rPr>
    </w:pPr>
    <w:r w:rsidRPr="008944D9">
      <w:rPr>
        <w:rStyle w:val="PageNumber"/>
        <w:color w:val="000000" w:themeColor="text1"/>
        <w:szCs w:val="20"/>
      </w:rPr>
      <w:t>Universal Acceptance</w:t>
    </w:r>
    <w:r>
      <w:rPr>
        <w:rStyle w:val="PageNumber"/>
        <w:color w:val="000000" w:themeColor="text1"/>
        <w:szCs w:val="20"/>
      </w:rPr>
      <w:t xml:space="preserve"> -</w:t>
    </w:r>
    <w:r w:rsidRPr="008944D9">
      <w:rPr>
        <w:rStyle w:val="PageNumber"/>
        <w:color w:val="000000" w:themeColor="text1"/>
        <w:szCs w:val="20"/>
      </w:rPr>
      <w:t xml:space="preserve"> </w:t>
    </w:r>
    <w:r w:rsidRPr="005902A4">
      <w:rPr>
        <w:rStyle w:val="PageNumber"/>
        <w:b/>
        <w:color w:val="000000" w:themeColor="text1"/>
        <w:szCs w:val="20"/>
      </w:rPr>
      <w:t>Report UASG0</w:t>
    </w:r>
    <w:r w:rsidR="00243C39">
      <w:rPr>
        <w:rStyle w:val="PageNumber"/>
        <w:b/>
        <w:color w:val="000000" w:themeColor="text1"/>
        <w:szCs w:val="20"/>
      </w:rPr>
      <w:t>##</w:t>
    </w:r>
    <w:r w:rsidRPr="005902A4">
      <w:rPr>
        <w:rStyle w:val="PageNumber"/>
        <w:b/>
        <w:color w:val="FF9300"/>
        <w:szCs w:val="20"/>
      </w:rPr>
      <w:t xml:space="preserve">    </w:t>
    </w:r>
    <w:r>
      <w:rPr>
        <w:rStyle w:val="PageNumber"/>
        <w:b/>
        <w:color w:val="FF9300"/>
        <w:szCs w:val="20"/>
      </w:rPr>
      <w:t>//</w:t>
    </w:r>
    <w:r w:rsidRPr="009C597D">
      <w:rPr>
        <w:rStyle w:val="PageNumber"/>
        <w:b/>
        <w:color w:val="FF9300"/>
        <w:szCs w:val="20"/>
      </w:rPr>
      <w:t xml:space="preserve"> </w:t>
    </w:r>
    <w:r w:rsidRPr="009C597D">
      <w:rPr>
        <w:rStyle w:val="PageNumber"/>
        <w:b/>
        <w:color w:val="FF9300"/>
        <w:szCs w:val="20"/>
      </w:rPr>
      <w:fldChar w:fldCharType="begin"/>
    </w:r>
    <w:r w:rsidRPr="009C597D">
      <w:rPr>
        <w:rStyle w:val="PageNumber"/>
        <w:b/>
        <w:color w:val="FF9300"/>
        <w:szCs w:val="20"/>
      </w:rPr>
      <w:instrText xml:space="preserve">PAGE  </w:instrText>
    </w:r>
    <w:r w:rsidRPr="009C597D">
      <w:rPr>
        <w:rStyle w:val="PageNumber"/>
        <w:b/>
        <w:color w:val="FF9300"/>
        <w:szCs w:val="20"/>
      </w:rPr>
      <w:fldChar w:fldCharType="separate"/>
    </w:r>
    <w:r w:rsidR="0092290D">
      <w:rPr>
        <w:rStyle w:val="PageNumber"/>
        <w:b/>
        <w:noProof/>
        <w:color w:val="FF9300"/>
        <w:szCs w:val="20"/>
      </w:rPr>
      <w:t>3</w:t>
    </w:r>
    <w:r w:rsidRPr="009C597D">
      <w:rPr>
        <w:rStyle w:val="PageNumber"/>
        <w:b/>
        <w:color w:val="FF9300"/>
        <w:szCs w:val="20"/>
      </w:rPr>
      <w:fldChar w:fldCharType="end"/>
    </w:r>
  </w:p>
  <w:p w:rsidR="00CC7191" w:rsidRPr="008944D9" w:rsidRDefault="00CC7191">
    <w:pPr>
      <w:rPr>
        <w:szCs w:val="20"/>
      </w:rPr>
    </w:pPr>
  </w:p>
  <w:p w:rsidR="00CC7191" w:rsidRDefault="00CC71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91" w:rsidRPr="00D92184" w:rsidRDefault="00CC7191" w:rsidP="00D92184">
    <w:pPr>
      <w:rPr>
        <w:rFonts w:ascii="Open Sans Light" w:hAnsi="Open Sans Light"/>
      </w:rPr>
    </w:pPr>
    <w:r>
      <w:rPr>
        <w:rStyle w:val="PageNumber"/>
        <w:color w:val="000000" w:themeColor="text1"/>
        <w:szCs w:val="20"/>
      </w:rPr>
      <w:t>Report UASG0</w:t>
    </w:r>
    <w:r w:rsidR="00243C39">
      <w:rPr>
        <w:rStyle w:val="PageNumber"/>
        <w:color w:val="000000" w:themeColor="text1"/>
        <w:szCs w:val="20"/>
      </w:rPr>
      <w:t>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75" w:rsidRDefault="005D7E75" w:rsidP="00CE4FE7">
      <w:r>
        <w:separator/>
      </w:r>
    </w:p>
    <w:p w:rsidR="005D7E75" w:rsidRDefault="005D7E75"/>
    <w:p w:rsidR="005D7E75" w:rsidRDefault="005D7E75"/>
    <w:p w:rsidR="005D7E75" w:rsidRDefault="005D7E75"/>
  </w:footnote>
  <w:footnote w:type="continuationSeparator" w:id="0">
    <w:p w:rsidR="005D7E75" w:rsidRDefault="005D7E75" w:rsidP="00CE4FE7">
      <w:r>
        <w:continuationSeparator/>
      </w:r>
    </w:p>
    <w:p w:rsidR="005D7E75" w:rsidRDefault="005D7E75"/>
    <w:p w:rsidR="005D7E75" w:rsidRDefault="005D7E75"/>
    <w:p w:rsidR="005D7E75" w:rsidRDefault="005D7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91" w:rsidRDefault="00CC7191"/>
  <w:p w:rsidR="00CC7191" w:rsidRDefault="00CC71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91" w:rsidRDefault="00CC7191" w:rsidP="004C282D">
    <w:pPr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387A45" wp14:editId="0DB77DAA">
              <wp:simplePos x="0" y="0"/>
              <wp:positionH relativeFrom="column">
                <wp:posOffset>3281254</wp:posOffset>
              </wp:positionH>
              <wp:positionV relativeFrom="paragraph">
                <wp:posOffset>120546</wp:posOffset>
              </wp:positionV>
              <wp:extent cx="3114089" cy="2735"/>
              <wp:effectExtent l="0" t="0" r="35560" b="482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14089" cy="27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4BDA4F" id="Straight Connector 9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9.5pt" to="503.5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" strokecolor="#ed7d31 [3205]" strokeweight=".5pt">
              <v:stroke joinstyle="miter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5C9901" wp14:editId="2266A8B0">
              <wp:simplePos x="0" y="0"/>
              <wp:positionH relativeFrom="column">
                <wp:posOffset>-672465</wp:posOffset>
              </wp:positionH>
              <wp:positionV relativeFrom="paragraph">
                <wp:posOffset>105508</wp:posOffset>
              </wp:positionV>
              <wp:extent cx="3121416" cy="11332"/>
              <wp:effectExtent l="0" t="0" r="28575" b="400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21416" cy="1133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C564F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5pt,8.3pt" to="192.8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" strokecolor="#ed7d31 [3205]" strokeweight=".5pt">
              <v:stroke joinstyle="miter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621BF0" wp14:editId="69D6A246">
              <wp:simplePos x="0" y="0"/>
              <wp:positionH relativeFrom="column">
                <wp:posOffset>-367665</wp:posOffset>
              </wp:positionH>
              <wp:positionV relativeFrom="paragraph">
                <wp:posOffset>116840</wp:posOffset>
              </wp:positionV>
              <wp:extent cx="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B6C9E0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9.2pt" to="-28.9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" strokecolor="#4472c4 [3204]" strokeweight=".5pt">
              <v:stroke joinstyle="miter"/>
            </v:lin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A1C3A55" wp14:editId="57F6C617">
          <wp:extent cx="794092" cy="251340"/>
          <wp:effectExtent l="0" t="0" r="0" b="3175"/>
          <wp:docPr id="4" name="Picture 4" descr="/Users/audrey.feryforgues/Desktop/Universal Acceptance_AUdrey/Assets/Light Background logo/logo-no-txt_lightbg_6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audrey.feryforgues/Desktop/Universal Acceptance_AUdrey/Assets/Light Background logo/logo-no-txt_lightbg_6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866" cy="26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191" w:rsidRDefault="00CC7191"/>
  <w:p w:rsidR="00CC7191" w:rsidRDefault="00CC71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91" w:rsidRDefault="00CC7191"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311A39D2" wp14:editId="5629027B">
          <wp:simplePos x="0" y="0"/>
          <wp:positionH relativeFrom="column">
            <wp:posOffset>-471098</wp:posOffset>
          </wp:positionH>
          <wp:positionV relativeFrom="paragraph">
            <wp:posOffset>5819</wp:posOffset>
          </wp:positionV>
          <wp:extent cx="1496032" cy="678212"/>
          <wp:effectExtent l="0" t="0" r="3175" b="7620"/>
          <wp:wrapNone/>
          <wp:docPr id="31" name="Picture 31" descr="/Users/audrey.feryforgues/Desktop/Universal Acceptance_AUdrey/Light Background logo/logo-txt-btm_lightbg_6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Users/audrey.feryforgues/Desktop/Universal Acceptance_AUdrey/Light Background logo/logo-txt-btm_lightbg_6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32" cy="67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191" w:rsidRDefault="00CC7191"/>
  <w:p w:rsidR="00CC7191" w:rsidRDefault="00CC7191"/>
  <w:p w:rsidR="00CC7191" w:rsidRDefault="00CC7191"/>
  <w:p w:rsidR="00CC7191" w:rsidRDefault="00CC7191"/>
  <w:p w:rsidR="00CC7191" w:rsidRDefault="00CC7191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5116AD" wp14:editId="07DFDD91">
              <wp:simplePos x="0" y="0"/>
              <wp:positionH relativeFrom="column">
                <wp:posOffset>5572662</wp:posOffset>
              </wp:positionH>
              <wp:positionV relativeFrom="paragraph">
                <wp:posOffset>-574235</wp:posOffset>
              </wp:positionV>
              <wp:extent cx="3276600" cy="111565"/>
              <wp:effectExtent l="0" t="0" r="0" b="0"/>
              <wp:wrapNone/>
              <wp:docPr id="16" name="Parallelogram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111565"/>
                      </a:xfrm>
                      <a:prstGeom prst="parallelogram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7191" w:rsidRDefault="00CC7191" w:rsidP="009A1D9D">
                          <w:pPr>
                            <w:jc w:val="center"/>
                          </w:pPr>
                          <w:r>
                            <w:t>Ç√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116A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6" o:spid="_x0000_s1026" type="#_x0000_t7" style="position:absolute;margin-left:438.8pt;margin-top:-45.2pt;width:258pt;height: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" adj="184" fillcolor="#7b7b7b [2406]" stroked="f" strokeweight="1pt">
              <v:textbox>
                <w:txbxContent>
                  <w:p w:rsidR="00CC7191" w:rsidRDefault="00CC7191" w:rsidP="009A1D9D">
                    <w:pPr>
                      <w:jc w:val="center"/>
                    </w:pPr>
                    <w:r>
                      <w:t>Ç√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BD8"/>
    <w:multiLevelType w:val="multilevel"/>
    <w:tmpl w:val="C12EB258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41B"/>
    <w:multiLevelType w:val="multilevel"/>
    <w:tmpl w:val="69B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1968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AC4EED"/>
    <w:multiLevelType w:val="multilevel"/>
    <w:tmpl w:val="D9F89B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370F"/>
    <w:multiLevelType w:val="multilevel"/>
    <w:tmpl w:val="691CCAE0"/>
    <w:lvl w:ilvl="0">
      <w:start w:val="1"/>
      <w:numFmt w:val="bullet"/>
      <w:lvlText w:val="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1397"/>
    <w:multiLevelType w:val="multilevel"/>
    <w:tmpl w:val="9D5C56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C214F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3F79FC"/>
    <w:multiLevelType w:val="hybridMultilevel"/>
    <w:tmpl w:val="E9BC7A1E"/>
    <w:lvl w:ilvl="0" w:tplc="26726B9E">
      <w:start w:val="1"/>
      <w:numFmt w:val="bullet"/>
      <w:pStyle w:val="Heading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A02"/>
    <w:multiLevelType w:val="multilevel"/>
    <w:tmpl w:val="2252F1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E1E79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0E2B9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B770D2"/>
    <w:multiLevelType w:val="hybridMultilevel"/>
    <w:tmpl w:val="B5D0943A"/>
    <w:lvl w:ilvl="0" w:tplc="8C865F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87998"/>
    <w:multiLevelType w:val="multilevel"/>
    <w:tmpl w:val="0E0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D077801"/>
    <w:multiLevelType w:val="multilevel"/>
    <w:tmpl w:val="2B2213C0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B0C9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B12A25"/>
    <w:multiLevelType w:val="multilevel"/>
    <w:tmpl w:val="D9F89B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257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5F1A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A2514C"/>
    <w:multiLevelType w:val="multilevel"/>
    <w:tmpl w:val="52BA2E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31744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4C1C00"/>
    <w:multiLevelType w:val="hybridMultilevel"/>
    <w:tmpl w:val="DBF28FF2"/>
    <w:lvl w:ilvl="0" w:tplc="D26615D4">
      <w:start w:val="1"/>
      <w:numFmt w:val="bullet"/>
      <w:lvlText w:val=""/>
      <w:lvlJc w:val="left"/>
      <w:pPr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F7612"/>
    <w:multiLevelType w:val="hybridMultilevel"/>
    <w:tmpl w:val="2B2213C0"/>
    <w:lvl w:ilvl="0" w:tplc="CE74F470">
      <w:start w:val="1"/>
      <w:numFmt w:val="bullet"/>
      <w:pStyle w:val="Heading9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813D8"/>
    <w:multiLevelType w:val="hybridMultilevel"/>
    <w:tmpl w:val="56E86162"/>
    <w:lvl w:ilvl="0" w:tplc="563CCF82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519DB"/>
    <w:multiLevelType w:val="multilevel"/>
    <w:tmpl w:val="CDB661D8"/>
    <w:lvl w:ilvl="0">
      <w:start w:val="1"/>
      <w:numFmt w:val="bullet"/>
      <w:lvlText w:val="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5"/>
  </w:num>
  <w:num w:numId="6">
    <w:abstractNumId w:val="17"/>
  </w:num>
  <w:num w:numId="7">
    <w:abstractNumId w:val="10"/>
  </w:num>
  <w:num w:numId="8">
    <w:abstractNumId w:val="22"/>
  </w:num>
  <w:num w:numId="9">
    <w:abstractNumId w:val="19"/>
  </w:num>
  <w:num w:numId="10">
    <w:abstractNumId w:val="6"/>
  </w:num>
  <w:num w:numId="11">
    <w:abstractNumId w:val="16"/>
  </w:num>
  <w:num w:numId="12">
    <w:abstractNumId w:val="9"/>
  </w:num>
  <w:num w:numId="13">
    <w:abstractNumId w:val="3"/>
  </w:num>
  <w:num w:numId="14">
    <w:abstractNumId w:val="0"/>
  </w:num>
  <w:num w:numId="15">
    <w:abstractNumId w:val="23"/>
  </w:num>
  <w:num w:numId="16">
    <w:abstractNumId w:val="4"/>
  </w:num>
  <w:num w:numId="17">
    <w:abstractNumId w:val="13"/>
  </w:num>
  <w:num w:numId="18">
    <w:abstractNumId w:val="2"/>
  </w:num>
  <w:num w:numId="19">
    <w:abstractNumId w:val="14"/>
  </w:num>
  <w:num w:numId="20">
    <w:abstractNumId w:val="18"/>
  </w:num>
  <w:num w:numId="21">
    <w:abstractNumId w:val="5"/>
  </w:num>
  <w:num w:numId="22">
    <w:abstractNumId w:val="8"/>
  </w:num>
  <w:num w:numId="23">
    <w:abstractNumId w:val="1"/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3E"/>
    <w:rsid w:val="00006E4C"/>
    <w:rsid w:val="00016244"/>
    <w:rsid w:val="000424BD"/>
    <w:rsid w:val="000549AF"/>
    <w:rsid w:val="00057437"/>
    <w:rsid w:val="0007414F"/>
    <w:rsid w:val="000A700B"/>
    <w:rsid w:val="000B1DF9"/>
    <w:rsid w:val="000C6AD7"/>
    <w:rsid w:val="000F0CBE"/>
    <w:rsid w:val="000F5E7F"/>
    <w:rsid w:val="001062DE"/>
    <w:rsid w:val="00122061"/>
    <w:rsid w:val="0013233D"/>
    <w:rsid w:val="00135FF2"/>
    <w:rsid w:val="001536F6"/>
    <w:rsid w:val="00162172"/>
    <w:rsid w:val="00165044"/>
    <w:rsid w:val="00166421"/>
    <w:rsid w:val="00175536"/>
    <w:rsid w:val="0018338E"/>
    <w:rsid w:val="00184F5C"/>
    <w:rsid w:val="001927CD"/>
    <w:rsid w:val="00196160"/>
    <w:rsid w:val="001A1849"/>
    <w:rsid w:val="001A2761"/>
    <w:rsid w:val="001A7DF2"/>
    <w:rsid w:val="001E67E8"/>
    <w:rsid w:val="00202E44"/>
    <w:rsid w:val="00214843"/>
    <w:rsid w:val="002221F0"/>
    <w:rsid w:val="002241C0"/>
    <w:rsid w:val="00242085"/>
    <w:rsid w:val="00243C39"/>
    <w:rsid w:val="00266FC3"/>
    <w:rsid w:val="00276D2A"/>
    <w:rsid w:val="00287461"/>
    <w:rsid w:val="002916C8"/>
    <w:rsid w:val="00294F30"/>
    <w:rsid w:val="002967BB"/>
    <w:rsid w:val="002C719C"/>
    <w:rsid w:val="0030122E"/>
    <w:rsid w:val="003051E7"/>
    <w:rsid w:val="003052E4"/>
    <w:rsid w:val="00317828"/>
    <w:rsid w:val="00322A04"/>
    <w:rsid w:val="00327E22"/>
    <w:rsid w:val="00351EFA"/>
    <w:rsid w:val="00377FA8"/>
    <w:rsid w:val="003823D4"/>
    <w:rsid w:val="00383435"/>
    <w:rsid w:val="003A1EE3"/>
    <w:rsid w:val="003B342E"/>
    <w:rsid w:val="003C210A"/>
    <w:rsid w:val="003C2722"/>
    <w:rsid w:val="003F2E0A"/>
    <w:rsid w:val="00400307"/>
    <w:rsid w:val="00402651"/>
    <w:rsid w:val="00432DB8"/>
    <w:rsid w:val="00434E72"/>
    <w:rsid w:val="00443E10"/>
    <w:rsid w:val="00444CC8"/>
    <w:rsid w:val="00445F7E"/>
    <w:rsid w:val="00464AC9"/>
    <w:rsid w:val="00466D9C"/>
    <w:rsid w:val="004B2397"/>
    <w:rsid w:val="004B4D21"/>
    <w:rsid w:val="004C282D"/>
    <w:rsid w:val="004D16A4"/>
    <w:rsid w:val="004D7252"/>
    <w:rsid w:val="004F3D97"/>
    <w:rsid w:val="005026F9"/>
    <w:rsid w:val="00502EF7"/>
    <w:rsid w:val="00503DCD"/>
    <w:rsid w:val="0051677D"/>
    <w:rsid w:val="00530923"/>
    <w:rsid w:val="00535C16"/>
    <w:rsid w:val="0053655E"/>
    <w:rsid w:val="005458E4"/>
    <w:rsid w:val="00567E5A"/>
    <w:rsid w:val="00575015"/>
    <w:rsid w:val="005753C6"/>
    <w:rsid w:val="00584746"/>
    <w:rsid w:val="00587750"/>
    <w:rsid w:val="005902A4"/>
    <w:rsid w:val="005D7E75"/>
    <w:rsid w:val="005E6C14"/>
    <w:rsid w:val="005F12AC"/>
    <w:rsid w:val="005F20F2"/>
    <w:rsid w:val="0062124D"/>
    <w:rsid w:val="00640185"/>
    <w:rsid w:val="00640638"/>
    <w:rsid w:val="00671704"/>
    <w:rsid w:val="00692E23"/>
    <w:rsid w:val="006A434B"/>
    <w:rsid w:val="006B66E3"/>
    <w:rsid w:val="006C664C"/>
    <w:rsid w:val="006D50A1"/>
    <w:rsid w:val="006E49A3"/>
    <w:rsid w:val="006F3445"/>
    <w:rsid w:val="006F3E03"/>
    <w:rsid w:val="00707C85"/>
    <w:rsid w:val="0071421D"/>
    <w:rsid w:val="00715385"/>
    <w:rsid w:val="0071571F"/>
    <w:rsid w:val="0071589B"/>
    <w:rsid w:val="007217DE"/>
    <w:rsid w:val="007308A0"/>
    <w:rsid w:val="00735D59"/>
    <w:rsid w:val="007369E0"/>
    <w:rsid w:val="00760A96"/>
    <w:rsid w:val="00765C77"/>
    <w:rsid w:val="0077335D"/>
    <w:rsid w:val="00791E5A"/>
    <w:rsid w:val="00792094"/>
    <w:rsid w:val="00793B97"/>
    <w:rsid w:val="007A03EF"/>
    <w:rsid w:val="007D5D73"/>
    <w:rsid w:val="00810E08"/>
    <w:rsid w:val="00815A53"/>
    <w:rsid w:val="008171F2"/>
    <w:rsid w:val="00823497"/>
    <w:rsid w:val="00830733"/>
    <w:rsid w:val="00834148"/>
    <w:rsid w:val="008354F7"/>
    <w:rsid w:val="00845C6B"/>
    <w:rsid w:val="00846447"/>
    <w:rsid w:val="00876252"/>
    <w:rsid w:val="00885296"/>
    <w:rsid w:val="00891DEF"/>
    <w:rsid w:val="008926A0"/>
    <w:rsid w:val="008940F2"/>
    <w:rsid w:val="008944D9"/>
    <w:rsid w:val="008963A3"/>
    <w:rsid w:val="008A31FC"/>
    <w:rsid w:val="008D5352"/>
    <w:rsid w:val="008D7E2D"/>
    <w:rsid w:val="008E6B75"/>
    <w:rsid w:val="008F38AE"/>
    <w:rsid w:val="008F5D7E"/>
    <w:rsid w:val="008F6151"/>
    <w:rsid w:val="00913BCD"/>
    <w:rsid w:val="0092290D"/>
    <w:rsid w:val="0092461D"/>
    <w:rsid w:val="00947AE8"/>
    <w:rsid w:val="00983E8C"/>
    <w:rsid w:val="0098652A"/>
    <w:rsid w:val="00990A64"/>
    <w:rsid w:val="009A0DA1"/>
    <w:rsid w:val="009A1D9D"/>
    <w:rsid w:val="009C597D"/>
    <w:rsid w:val="009C5C90"/>
    <w:rsid w:val="009D0467"/>
    <w:rsid w:val="009D3601"/>
    <w:rsid w:val="009D3A94"/>
    <w:rsid w:val="00A23893"/>
    <w:rsid w:val="00A31AAF"/>
    <w:rsid w:val="00A44AFC"/>
    <w:rsid w:val="00A454AE"/>
    <w:rsid w:val="00A55C9F"/>
    <w:rsid w:val="00A611C9"/>
    <w:rsid w:val="00A670E6"/>
    <w:rsid w:val="00A90D53"/>
    <w:rsid w:val="00A9426B"/>
    <w:rsid w:val="00AA4140"/>
    <w:rsid w:val="00AC6F76"/>
    <w:rsid w:val="00AD61F6"/>
    <w:rsid w:val="00AE5548"/>
    <w:rsid w:val="00B0366D"/>
    <w:rsid w:val="00B20133"/>
    <w:rsid w:val="00B207E9"/>
    <w:rsid w:val="00B36002"/>
    <w:rsid w:val="00B37983"/>
    <w:rsid w:val="00B41130"/>
    <w:rsid w:val="00B52F73"/>
    <w:rsid w:val="00B54C33"/>
    <w:rsid w:val="00B55FBB"/>
    <w:rsid w:val="00B57A71"/>
    <w:rsid w:val="00B6609B"/>
    <w:rsid w:val="00B719F2"/>
    <w:rsid w:val="00B80B19"/>
    <w:rsid w:val="00B9607C"/>
    <w:rsid w:val="00BA22D9"/>
    <w:rsid w:val="00BA2D2F"/>
    <w:rsid w:val="00BB0CA5"/>
    <w:rsid w:val="00BC7FBF"/>
    <w:rsid w:val="00BD6274"/>
    <w:rsid w:val="00C109B1"/>
    <w:rsid w:val="00C21DE6"/>
    <w:rsid w:val="00C3211E"/>
    <w:rsid w:val="00C37E88"/>
    <w:rsid w:val="00C44DC9"/>
    <w:rsid w:val="00C662E8"/>
    <w:rsid w:val="00C95229"/>
    <w:rsid w:val="00CB0B40"/>
    <w:rsid w:val="00CB59FA"/>
    <w:rsid w:val="00CC7191"/>
    <w:rsid w:val="00CE4FE7"/>
    <w:rsid w:val="00CE7B66"/>
    <w:rsid w:val="00CF62EA"/>
    <w:rsid w:val="00D02823"/>
    <w:rsid w:val="00D03410"/>
    <w:rsid w:val="00D1173E"/>
    <w:rsid w:val="00D15EE8"/>
    <w:rsid w:val="00D20972"/>
    <w:rsid w:val="00D43813"/>
    <w:rsid w:val="00D446C6"/>
    <w:rsid w:val="00D46C04"/>
    <w:rsid w:val="00D52413"/>
    <w:rsid w:val="00D63DCA"/>
    <w:rsid w:val="00D834A7"/>
    <w:rsid w:val="00D92184"/>
    <w:rsid w:val="00D92CC6"/>
    <w:rsid w:val="00DC301B"/>
    <w:rsid w:val="00DC6D90"/>
    <w:rsid w:val="00DD1AD0"/>
    <w:rsid w:val="00DD53EE"/>
    <w:rsid w:val="00DE0A71"/>
    <w:rsid w:val="00E31023"/>
    <w:rsid w:val="00E50DA2"/>
    <w:rsid w:val="00E628AE"/>
    <w:rsid w:val="00E63FAD"/>
    <w:rsid w:val="00E70735"/>
    <w:rsid w:val="00E7086F"/>
    <w:rsid w:val="00E71A20"/>
    <w:rsid w:val="00E75D71"/>
    <w:rsid w:val="00E94D0D"/>
    <w:rsid w:val="00E96AA5"/>
    <w:rsid w:val="00EB27CC"/>
    <w:rsid w:val="00EB70E0"/>
    <w:rsid w:val="00ED1872"/>
    <w:rsid w:val="00ED50BF"/>
    <w:rsid w:val="00EF30B7"/>
    <w:rsid w:val="00EF3204"/>
    <w:rsid w:val="00EF5C47"/>
    <w:rsid w:val="00F00B05"/>
    <w:rsid w:val="00F23DBF"/>
    <w:rsid w:val="00F26A8E"/>
    <w:rsid w:val="00F33084"/>
    <w:rsid w:val="00F63855"/>
    <w:rsid w:val="00F8442E"/>
    <w:rsid w:val="00F8469F"/>
    <w:rsid w:val="00F9229B"/>
    <w:rsid w:val="00FB08C3"/>
    <w:rsid w:val="00FB3A53"/>
    <w:rsid w:val="00FB7A9E"/>
    <w:rsid w:val="00FC437F"/>
    <w:rsid w:val="00FD1886"/>
    <w:rsid w:val="00FE77F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8C81F"/>
  <w14:defaultImageDpi w14:val="32767"/>
  <w15:chartTrackingRefBased/>
  <w15:docId w15:val="{61CC7EE2-5AB6-CC41-AAC8-4164BA69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677D"/>
    <w:rPr>
      <w:rFonts w:ascii="Arial" w:hAnsi="Arial"/>
      <w:sz w:val="22"/>
    </w:rPr>
  </w:style>
  <w:style w:type="paragraph" w:styleId="Heading1">
    <w:name w:val="heading 1"/>
    <w:basedOn w:val="Normal"/>
    <w:link w:val="Heading1Char"/>
    <w:qFormat/>
    <w:rsid w:val="00242085"/>
    <w:pPr>
      <w:spacing w:before="240" w:after="240"/>
      <w:outlineLvl w:val="0"/>
    </w:pPr>
    <w:rPr>
      <w:b/>
      <w:color w:val="000000" w:themeColor="text1"/>
      <w:sz w:val="28"/>
    </w:rPr>
  </w:style>
  <w:style w:type="paragraph" w:styleId="Heading2">
    <w:name w:val="heading 2"/>
    <w:basedOn w:val="Normal"/>
    <w:link w:val="Heading2Char"/>
    <w:unhideWhenUsed/>
    <w:qFormat/>
    <w:rsid w:val="00CC7191"/>
    <w:pPr>
      <w:spacing w:before="240" w:after="120"/>
      <w:jc w:val="both"/>
      <w:outlineLvl w:val="1"/>
    </w:pPr>
    <w:rPr>
      <w:b/>
      <w:color w:val="808080" w:themeColor="background1" w:themeShade="80"/>
      <w:sz w:val="24"/>
    </w:rPr>
  </w:style>
  <w:style w:type="paragraph" w:styleId="Heading3">
    <w:name w:val="heading 3"/>
    <w:basedOn w:val="Normal"/>
    <w:link w:val="Heading3Char"/>
    <w:unhideWhenUsed/>
    <w:qFormat/>
    <w:rsid w:val="00242085"/>
    <w:pPr>
      <w:spacing w:after="80"/>
      <w:ind w:left="360"/>
      <w:outlineLvl w:val="2"/>
    </w:pPr>
    <w:rPr>
      <w:bCs/>
      <w:color w:val="FF9300"/>
      <w:sz w:val="24"/>
    </w:rPr>
  </w:style>
  <w:style w:type="paragraph" w:styleId="Heading4">
    <w:name w:val="heading 4"/>
    <w:basedOn w:val="Normal"/>
    <w:link w:val="Heading4Char"/>
    <w:unhideWhenUsed/>
    <w:qFormat/>
    <w:rsid w:val="00402651"/>
    <w:pPr>
      <w:widowControl w:val="0"/>
      <w:ind w:left="720"/>
      <w:outlineLvl w:val="3"/>
    </w:pPr>
    <w:rPr>
      <w:rFonts w:eastAsia="Arial" w:cs="Arial"/>
      <w:sz w:val="24"/>
    </w:rPr>
  </w:style>
  <w:style w:type="paragraph" w:styleId="Heading5">
    <w:name w:val="heading 5"/>
    <w:basedOn w:val="Normal"/>
    <w:link w:val="Heading5Char"/>
    <w:unhideWhenUsed/>
    <w:qFormat/>
    <w:rsid w:val="00402651"/>
    <w:pPr>
      <w:ind w:left="1440"/>
      <w:outlineLvl w:val="4"/>
    </w:pPr>
    <w:rPr>
      <w:color w:val="808080" w:themeColor="background1" w:themeShade="80"/>
      <w:sz w:val="24"/>
    </w:rPr>
  </w:style>
  <w:style w:type="paragraph" w:styleId="Heading6">
    <w:name w:val="heading 6"/>
    <w:aliases w:val="Table"/>
    <w:basedOn w:val="Normal"/>
    <w:link w:val="Heading6Char"/>
    <w:unhideWhenUsed/>
    <w:qFormat/>
    <w:rsid w:val="00294F30"/>
    <w:pPr>
      <w:spacing w:before="120"/>
      <w:outlineLvl w:val="5"/>
    </w:pPr>
    <w:rPr>
      <w:b/>
    </w:rPr>
  </w:style>
  <w:style w:type="paragraph" w:styleId="Heading7">
    <w:name w:val="heading 7"/>
    <w:aliases w:val="TABLE OF CONTENT"/>
    <w:link w:val="Heading7Char"/>
    <w:uiPriority w:val="9"/>
    <w:unhideWhenUsed/>
    <w:qFormat/>
    <w:rsid w:val="00640185"/>
    <w:pPr>
      <w:outlineLvl w:val="6"/>
    </w:pPr>
    <w:rPr>
      <w:rFonts w:ascii="Arial" w:hAnsi="Arial"/>
      <w:b/>
      <w:bCs/>
      <w:color w:val="FF9400"/>
    </w:rPr>
  </w:style>
  <w:style w:type="paragraph" w:styleId="Heading8">
    <w:name w:val="heading 8"/>
    <w:aliases w:val="Bullet list 1"/>
    <w:basedOn w:val="Normal"/>
    <w:link w:val="Heading8Char"/>
    <w:uiPriority w:val="9"/>
    <w:unhideWhenUsed/>
    <w:qFormat/>
    <w:rsid w:val="00D46C04"/>
    <w:pPr>
      <w:numPr>
        <w:numId w:val="3"/>
      </w:numPr>
      <w:outlineLvl w:val="7"/>
    </w:pPr>
    <w:rPr>
      <w:color w:val="000000" w:themeColor="text1"/>
    </w:rPr>
  </w:style>
  <w:style w:type="paragraph" w:styleId="Heading9">
    <w:name w:val="heading 9"/>
    <w:aliases w:val="Bullet list 2"/>
    <w:basedOn w:val="Normal"/>
    <w:link w:val="Heading9Char"/>
    <w:uiPriority w:val="9"/>
    <w:unhideWhenUsed/>
    <w:qFormat/>
    <w:rsid w:val="00D46C04"/>
    <w:pPr>
      <w:numPr>
        <w:numId w:val="4"/>
      </w:numPr>
      <w:tabs>
        <w:tab w:val="center" w:pos="4680"/>
      </w:tabs>
      <w:outlineLvl w:val="8"/>
    </w:pPr>
    <w:rPr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E4FE7"/>
  </w:style>
  <w:style w:type="character" w:customStyle="1" w:styleId="Heading1Char">
    <w:name w:val="Heading 1 Char"/>
    <w:basedOn w:val="DefaultParagraphFont"/>
    <w:link w:val="Heading1"/>
    <w:rsid w:val="00242085"/>
    <w:rPr>
      <w:rFonts w:ascii="Arial" w:hAnsi="Arial"/>
      <w:b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rsid w:val="00CC7191"/>
    <w:rPr>
      <w:rFonts w:ascii="Arial" w:hAnsi="Arial"/>
      <w:b/>
      <w:color w:val="808080" w:themeColor="background1" w:themeShade="80"/>
    </w:rPr>
  </w:style>
  <w:style w:type="paragraph" w:styleId="TOC1">
    <w:name w:val="toc 1"/>
    <w:basedOn w:val="Normal"/>
    <w:autoRedefine/>
    <w:uiPriority w:val="39"/>
    <w:unhideWhenUsed/>
    <w:rsid w:val="008926A0"/>
    <w:pPr>
      <w:tabs>
        <w:tab w:val="right" w:pos="10070"/>
      </w:tabs>
      <w:spacing w:after="100"/>
    </w:pPr>
    <w:rPr>
      <w:b/>
      <w:noProof/>
    </w:rPr>
  </w:style>
  <w:style w:type="paragraph" w:styleId="TOC2">
    <w:name w:val="toc 2"/>
    <w:basedOn w:val="Normal"/>
    <w:autoRedefine/>
    <w:uiPriority w:val="39"/>
    <w:unhideWhenUsed/>
    <w:rsid w:val="006F3445"/>
    <w:pPr>
      <w:tabs>
        <w:tab w:val="right" w:pos="10070"/>
      </w:tabs>
      <w:spacing w:after="100"/>
    </w:pPr>
    <w:rPr>
      <w:color w:val="7B7B7B" w:themeColor="accent3" w:themeShade="BF"/>
    </w:rPr>
  </w:style>
  <w:style w:type="character" w:styleId="Hyperlink">
    <w:name w:val="Hyperlink"/>
    <w:uiPriority w:val="99"/>
    <w:unhideWhenUsed/>
    <w:rsid w:val="0071421D"/>
    <w:rPr>
      <w:rFonts w:ascii="Open Sans" w:hAnsi="Open Sans"/>
      <w:color w:val="808080" w:themeColor="background1" w:themeShade="80"/>
      <w:sz w:val="20"/>
      <w:u w:val="single"/>
    </w:rPr>
  </w:style>
  <w:style w:type="paragraph" w:styleId="Title">
    <w:name w:val="Title"/>
    <w:basedOn w:val="Normal"/>
    <w:link w:val="TitleChar"/>
    <w:qFormat/>
    <w:rsid w:val="00E628AE"/>
    <w:rPr>
      <w:color w:val="000000" w:themeColor="text1"/>
      <w:sz w:val="56"/>
      <w:szCs w:val="80"/>
    </w:rPr>
  </w:style>
  <w:style w:type="character" w:customStyle="1" w:styleId="TitleChar">
    <w:name w:val="Title Char"/>
    <w:basedOn w:val="DefaultParagraphFont"/>
    <w:link w:val="Title"/>
    <w:rsid w:val="00E628AE"/>
    <w:rPr>
      <w:rFonts w:ascii="Arial" w:hAnsi="Arial"/>
      <w:color w:val="000000" w:themeColor="text1"/>
      <w:sz w:val="56"/>
      <w:szCs w:val="80"/>
    </w:rPr>
  </w:style>
  <w:style w:type="character" w:customStyle="1" w:styleId="Heading3Char">
    <w:name w:val="Heading 3 Char"/>
    <w:basedOn w:val="DefaultParagraphFont"/>
    <w:link w:val="Heading3"/>
    <w:rsid w:val="00242085"/>
    <w:rPr>
      <w:rFonts w:ascii="Arial" w:hAnsi="Arial"/>
      <w:bCs/>
      <w:color w:val="FF9300"/>
    </w:rPr>
  </w:style>
  <w:style w:type="character" w:customStyle="1" w:styleId="Heading4Char">
    <w:name w:val="Heading 4 Char"/>
    <w:basedOn w:val="DefaultParagraphFont"/>
    <w:link w:val="Heading4"/>
    <w:rsid w:val="00402651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rsid w:val="00402651"/>
    <w:rPr>
      <w:rFonts w:ascii="Arial" w:hAnsi="Arial"/>
      <w:color w:val="808080" w:themeColor="background1" w:themeShade="80"/>
    </w:rPr>
  </w:style>
  <w:style w:type="character" w:customStyle="1" w:styleId="Heading6Char">
    <w:name w:val="Heading 6 Char"/>
    <w:aliases w:val="Table Char"/>
    <w:basedOn w:val="DefaultParagraphFont"/>
    <w:link w:val="Heading6"/>
    <w:uiPriority w:val="9"/>
    <w:rsid w:val="00294F30"/>
    <w:rPr>
      <w:rFonts w:ascii="Source Sans Pro" w:hAnsi="Source Sans Pro"/>
      <w:b/>
    </w:rPr>
  </w:style>
  <w:style w:type="paragraph" w:styleId="TOC4">
    <w:name w:val="toc 4"/>
    <w:basedOn w:val="Normal"/>
    <w:autoRedefine/>
    <w:uiPriority w:val="39"/>
    <w:unhideWhenUsed/>
    <w:rsid w:val="008926A0"/>
    <w:pPr>
      <w:spacing w:after="100"/>
      <w:ind w:left="576"/>
    </w:pPr>
    <w:rPr>
      <w:color w:val="808080" w:themeColor="background1" w:themeShade="80"/>
    </w:rPr>
  </w:style>
  <w:style w:type="paragraph" w:styleId="TOC3">
    <w:name w:val="toc 3"/>
    <w:basedOn w:val="Normal"/>
    <w:autoRedefine/>
    <w:uiPriority w:val="39"/>
    <w:unhideWhenUsed/>
    <w:rsid w:val="00B54C33"/>
    <w:pPr>
      <w:tabs>
        <w:tab w:val="right" w:pos="10070"/>
      </w:tabs>
      <w:spacing w:after="60"/>
      <w:ind w:left="720" w:hanging="360"/>
    </w:pPr>
    <w:rPr>
      <w:noProof/>
      <w:color w:val="FF9300"/>
    </w:rPr>
  </w:style>
  <w:style w:type="paragraph" w:styleId="TOC5">
    <w:name w:val="toc 5"/>
    <w:basedOn w:val="Normal"/>
    <w:next w:val="TOC7"/>
    <w:autoRedefine/>
    <w:uiPriority w:val="39"/>
    <w:unhideWhenUsed/>
    <w:rsid w:val="008926A0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434E72"/>
    <w:pPr>
      <w:spacing w:after="100"/>
      <w:ind w:left="1200"/>
    </w:pPr>
  </w:style>
  <w:style w:type="character" w:customStyle="1" w:styleId="Heading7Char">
    <w:name w:val="Heading 7 Char"/>
    <w:aliases w:val="TABLE OF CONTENT Char"/>
    <w:basedOn w:val="DefaultParagraphFont"/>
    <w:link w:val="Heading7"/>
    <w:uiPriority w:val="9"/>
    <w:rsid w:val="00640185"/>
    <w:rPr>
      <w:rFonts w:ascii="Arial" w:hAnsi="Arial"/>
      <w:b/>
      <w:bCs/>
      <w:color w:val="FF9400"/>
    </w:rPr>
  </w:style>
  <w:style w:type="paragraph" w:styleId="TOC7">
    <w:name w:val="toc 7"/>
    <w:basedOn w:val="Normal"/>
    <w:next w:val="Normal"/>
    <w:autoRedefine/>
    <w:uiPriority w:val="39"/>
    <w:unhideWhenUsed/>
    <w:rsid w:val="00D834A7"/>
    <w:pPr>
      <w:spacing w:after="100"/>
      <w:ind w:left="1440"/>
    </w:pPr>
  </w:style>
  <w:style w:type="table" w:styleId="TableGrid">
    <w:name w:val="Table Grid"/>
    <w:basedOn w:val="TableNormal"/>
    <w:uiPriority w:val="39"/>
    <w:rsid w:val="000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276D2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2">
    <w:name w:val="Grid Table 1 Light Accent 2"/>
    <w:basedOn w:val="TableNormal"/>
    <w:uiPriority w:val="46"/>
    <w:rsid w:val="00276D2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8F38A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Style1">
    <w:name w:val="Style1"/>
    <w:basedOn w:val="TableNormal"/>
    <w:uiPriority w:val="99"/>
    <w:rsid w:val="008F3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Source Sans Pro" w:hAnsi="Source Sans Pro"/>
        <w:b/>
        <w:i w:val="0"/>
        <w:color w:val="FFFFFF" w:themeColor="background1"/>
        <w:sz w:val="24"/>
      </w:rPr>
      <w:tblPr/>
      <w:tcPr>
        <w:shd w:val="clear" w:color="auto" w:fill="767171" w:themeFill="background2" w:themeFillShade="80"/>
      </w:tcPr>
    </w:tblStylePr>
  </w:style>
  <w:style w:type="character" w:styleId="PlaceholderText">
    <w:name w:val="Placeholder Text"/>
    <w:basedOn w:val="DefaultParagraphFont"/>
    <w:uiPriority w:val="99"/>
    <w:semiHidden/>
    <w:rsid w:val="00B207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0A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A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A96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A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A96"/>
    <w:rPr>
      <w:rFonts w:ascii="Source Sans Pro" w:hAnsi="Source Sans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96"/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6B75"/>
    <w:pPr>
      <w:spacing w:after="100"/>
      <w:ind w:left="1680"/>
    </w:pPr>
    <w:rPr>
      <w:rFonts w:asciiTheme="minorHAnsi" w:eastAsiaTheme="minorEastAsia" w:hAnsiTheme="minorHAnsi"/>
      <w:sz w:val="24"/>
    </w:rPr>
  </w:style>
  <w:style w:type="paragraph" w:styleId="TOC9">
    <w:name w:val="toc 9"/>
    <w:basedOn w:val="Normal"/>
    <w:next w:val="Normal"/>
    <w:autoRedefine/>
    <w:uiPriority w:val="39"/>
    <w:unhideWhenUsed/>
    <w:rsid w:val="008E6B75"/>
    <w:pPr>
      <w:spacing w:after="100"/>
      <w:ind w:left="1920"/>
    </w:pPr>
    <w:rPr>
      <w:rFonts w:asciiTheme="minorHAnsi" w:eastAsiaTheme="minorEastAsia" w:hAnsiTheme="minorHAnsi"/>
      <w:sz w:val="24"/>
    </w:rPr>
  </w:style>
  <w:style w:type="character" w:customStyle="1" w:styleId="Heading8Char">
    <w:name w:val="Heading 8 Char"/>
    <w:aliases w:val="Bullet list 1 Char"/>
    <w:basedOn w:val="DefaultParagraphFont"/>
    <w:link w:val="Heading8"/>
    <w:uiPriority w:val="9"/>
    <w:rsid w:val="00D46C04"/>
    <w:rPr>
      <w:rFonts w:ascii="Arial" w:hAnsi="Arial"/>
      <w:color w:val="000000" w:themeColor="text1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2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1886"/>
    <w:rPr>
      <w:color w:val="954F72" w:themeColor="followedHyperlink"/>
      <w:u w:val="single"/>
    </w:rPr>
  </w:style>
  <w:style w:type="character" w:customStyle="1" w:styleId="Heading9Char">
    <w:name w:val="Heading 9 Char"/>
    <w:aliases w:val="Bullet list 2 Char"/>
    <w:basedOn w:val="DefaultParagraphFont"/>
    <w:link w:val="Heading9"/>
    <w:uiPriority w:val="9"/>
    <w:rsid w:val="00D46C04"/>
    <w:rPr>
      <w:rFonts w:ascii="Arial" w:hAnsi="Arial"/>
      <w:bCs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220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2061"/>
    <w:rPr>
      <w:rFonts w:ascii="Arial" w:hAnsi="Arial"/>
      <w:i/>
      <w:iCs/>
      <w:color w:val="404040" w:themeColor="text1" w:themeTint="BF"/>
      <w:sz w:val="20"/>
    </w:rPr>
  </w:style>
  <w:style w:type="paragraph" w:styleId="Revision">
    <w:name w:val="Revision"/>
    <w:hidden/>
    <w:uiPriority w:val="99"/>
    <w:semiHidden/>
    <w:rsid w:val="00166421"/>
    <w:rPr>
      <w:rFonts w:ascii="Arial" w:hAnsi="Arial"/>
      <w:sz w:val="20"/>
    </w:rPr>
  </w:style>
  <w:style w:type="character" w:customStyle="1" w:styleId="InternetLink">
    <w:name w:val="Internet Link"/>
    <w:basedOn w:val="DefaultParagraphFont"/>
    <w:rsid w:val="00D1173E"/>
    <w:rPr>
      <w:rFonts w:ascii="Lato" w:hAnsi="Lato"/>
      <w:color w:val="BB2025"/>
      <w:sz w:val="20"/>
      <w:u w:val="none"/>
      <w:lang/>
    </w:rPr>
  </w:style>
  <w:style w:type="paragraph" w:customStyle="1" w:styleId="Catalyst-RFPTextBody">
    <w:name w:val="Catalyst - RFP Text Body"/>
    <w:basedOn w:val="Normal"/>
    <w:qFormat/>
    <w:rsid w:val="00D1173E"/>
    <w:pPr>
      <w:spacing w:before="227" w:line="300" w:lineRule="atLeast"/>
    </w:pPr>
    <w:rPr>
      <w:rFonts w:ascii="Lato" w:eastAsia="DejaVu Sans" w:hAnsi="Lato" w:cs="Lohit Hindi"/>
      <w:kern w:val="2"/>
      <w:sz w:val="20"/>
      <w:lang w:val="en-NZ" w:eastAsia="zh-CN" w:bidi="hi-IN"/>
    </w:rPr>
  </w:style>
  <w:style w:type="paragraph" w:customStyle="1" w:styleId="Catalyst-RFPTablecontents">
    <w:name w:val="Catalyst - RFP Table contents"/>
    <w:basedOn w:val="Normal"/>
    <w:qFormat/>
    <w:rsid w:val="00D1173E"/>
    <w:pPr>
      <w:widowControl w:val="0"/>
      <w:spacing w:after="113" w:line="300" w:lineRule="atLeast"/>
    </w:pPr>
    <w:rPr>
      <w:rFonts w:ascii="Lato" w:eastAsia="DejaVu Sans" w:hAnsi="Lato" w:cs="Lohit Hindi"/>
      <w:kern w:val="2"/>
      <w:sz w:val="20"/>
      <w:lang w:val="en-NZ" w:eastAsia="zh-CN" w:bidi="hi-IN"/>
    </w:rPr>
  </w:style>
  <w:style w:type="paragraph" w:customStyle="1" w:styleId="Catalyst-RFPTablemainheader">
    <w:name w:val="Catalyst - RFP Table main header"/>
    <w:basedOn w:val="Normal"/>
    <w:qFormat/>
    <w:rsid w:val="00D1173E"/>
    <w:pPr>
      <w:widowControl w:val="0"/>
      <w:spacing w:before="113" w:after="113" w:line="324" w:lineRule="atLeast"/>
    </w:pPr>
    <w:rPr>
      <w:rFonts w:ascii="Lato" w:eastAsia="DejaVu Sans" w:hAnsi="Lato" w:cs="Lohit Hindi"/>
      <w:b/>
      <w:kern w:val="2"/>
      <w:highlight w:val="lightGray"/>
      <w:lang w:val="en-N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asg.tech/wp-content/uploads/2018/09/UASG021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.sexton/Desktop/UASG%20Evalu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A4EA75-A933-D84B-893D-FE059709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UASG Evaluation Template.dotx</Template>
  <TotalTime>10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
</vt:lpstr>
    </vt:vector>
  </TitlesOfParts>
  <Manager/>
  <Company/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Address Internationalization (EAI): Evaluation Report</dc:title>
  <dc:subject>Internet Industry Edition </dc:subject>
  <dc:creator>Jane Sexton</dc:creator>
  <cp:keywords>UASG015-AA</cp:keywords>
  <dc:description/>
  <cp:lastModifiedBy>Jane Sexton</cp:lastModifiedBy>
  <cp:revision>1</cp:revision>
  <cp:lastPrinted>2017-08-29T20:15:00Z</cp:lastPrinted>
  <dcterms:created xsi:type="dcterms:W3CDTF">2019-08-29T19:45:00Z</dcterms:created>
  <dcterms:modified xsi:type="dcterms:W3CDTF">2019-08-29T19:55:00Z</dcterms:modified>
  <cp:category/>
</cp:coreProperties>
</file>